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CDAF" w14:textId="77777777" w:rsidR="00F744AD" w:rsidRPr="00BA2973" w:rsidRDefault="00045448" w:rsidP="003D3FA2">
      <w:pPr>
        <w:pageBreakBefore/>
        <w:jc w:val="right"/>
        <w:rPr>
          <w:b/>
          <w:sz w:val="20"/>
        </w:rPr>
      </w:pPr>
      <w:r w:rsidRPr="00BA2973">
        <w:rPr>
          <w:b/>
          <w:sz w:val="20"/>
        </w:rPr>
        <w:t>ANNEX J-2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744AD" w:rsidRPr="00D27E12" w14:paraId="20CCCDB1" w14:textId="77777777" w:rsidTr="00793A03">
        <w:tc>
          <w:tcPr>
            <w:tcW w:w="9284" w:type="dxa"/>
          </w:tcPr>
          <w:p w14:paraId="20CCCDB0" w14:textId="77777777" w:rsidR="001E40B5" w:rsidRPr="00D27E12" w:rsidRDefault="00E547F1" w:rsidP="003D3FA2">
            <w:pPr>
              <w:pStyle w:val="Ttulo7"/>
              <w:ind w:left="0" w:firstLine="0"/>
              <w:rPr>
                <w:b w:val="0"/>
                <w:sz w:val="18"/>
                <w:u w:val="none"/>
              </w:rPr>
            </w:pPr>
            <w:r w:rsidRPr="00D27E12">
              <w:rPr>
                <w:b w:val="0"/>
                <w:sz w:val="18"/>
                <w:u w:val="none"/>
              </w:rPr>
              <w:t xml:space="preserve">MEMÒRIA DEL PROJECTE </w:t>
            </w:r>
            <w:r w:rsidR="00CE132F" w:rsidRPr="00D27E12">
              <w:rPr>
                <w:b w:val="0"/>
                <w:sz w:val="18"/>
                <w:u w:val="none"/>
              </w:rPr>
              <w:t>(una memòria per a cada projecte)</w:t>
            </w:r>
          </w:p>
        </w:tc>
      </w:tr>
    </w:tbl>
    <w:p w14:paraId="20CCCDB2" w14:textId="77777777" w:rsidR="00A870E6" w:rsidRPr="00D27E12" w:rsidRDefault="00A870E6" w:rsidP="003D3FA2">
      <w:pPr>
        <w:spacing w:line="240" w:lineRule="atLeast"/>
        <w:jc w:val="both"/>
        <w:rPr>
          <w:b/>
          <w:bCs/>
          <w:sz w:val="18"/>
          <w:u w:val="single"/>
        </w:rPr>
      </w:pPr>
    </w:p>
    <w:p w14:paraId="20CCCDB3" w14:textId="77777777" w:rsidR="00BB4A4D" w:rsidRPr="00423BBD" w:rsidRDefault="00BB4A4D" w:rsidP="003D3F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 w:themeColor="text1"/>
          <w:sz w:val="20"/>
        </w:rPr>
      </w:pPr>
      <w:r w:rsidRPr="00423BBD">
        <w:rPr>
          <w:rFonts w:ascii="Calibri" w:hAnsi="Calibri" w:cs="Calibri"/>
          <w:b/>
          <w:color w:val="000000" w:themeColor="text1"/>
          <w:sz w:val="20"/>
        </w:rPr>
        <w:t>Nom de l‘Entitat:_____________________</w:t>
      </w:r>
    </w:p>
    <w:p w14:paraId="20CCCDB4" w14:textId="77777777" w:rsidR="00BB4A4D" w:rsidRPr="00423BBD" w:rsidRDefault="00BB4A4D" w:rsidP="003D3F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 w:themeColor="text1"/>
          <w:sz w:val="20"/>
        </w:rPr>
      </w:pPr>
      <w:r w:rsidRPr="00423BBD">
        <w:rPr>
          <w:rFonts w:ascii="Calibri" w:hAnsi="Calibri" w:cs="Calibri"/>
          <w:b/>
          <w:color w:val="000000" w:themeColor="text1"/>
          <w:sz w:val="20"/>
        </w:rPr>
        <w:t>Títol del Projecte:_____________________</w:t>
      </w:r>
    </w:p>
    <w:p w14:paraId="20CCCDB5" w14:textId="77777777" w:rsidR="00F744AD" w:rsidRPr="00423BBD" w:rsidRDefault="00F744AD" w:rsidP="003D3FA2">
      <w:pPr>
        <w:spacing w:line="240" w:lineRule="atLeast"/>
        <w:jc w:val="both"/>
        <w:rPr>
          <w:b/>
          <w:color w:val="000000" w:themeColor="text1"/>
          <w:sz w:val="18"/>
          <w:u w:val="single"/>
        </w:rPr>
      </w:pPr>
    </w:p>
    <w:p w14:paraId="20CCCDB6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exact"/>
        <w:jc w:val="both"/>
        <w:rPr>
          <w:color w:val="000000" w:themeColor="text1"/>
          <w:sz w:val="18"/>
        </w:rPr>
      </w:pPr>
    </w:p>
    <w:p w14:paraId="20CCCDB7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 xml:space="preserve"> </w:t>
      </w:r>
      <w:r w:rsidR="00F72C51" w:rsidRPr="00423BBD">
        <w:rPr>
          <w:color w:val="000000" w:themeColor="text1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1851" w:rsidRPr="00423BBD">
        <w:rPr>
          <w:color w:val="000000" w:themeColor="text1"/>
          <w:sz w:val="16"/>
          <w:szCs w:val="16"/>
        </w:rPr>
        <w:instrText xml:space="preserve"> FORMCHECKBOX </w:instrText>
      </w:r>
      <w:r w:rsidR="00942842">
        <w:rPr>
          <w:color w:val="000000" w:themeColor="text1"/>
          <w:sz w:val="16"/>
          <w:szCs w:val="16"/>
        </w:rPr>
      </w:r>
      <w:r w:rsidR="00942842">
        <w:rPr>
          <w:color w:val="000000" w:themeColor="text1"/>
          <w:sz w:val="16"/>
          <w:szCs w:val="16"/>
        </w:rPr>
        <w:fldChar w:fldCharType="separate"/>
      </w:r>
      <w:r w:rsidR="00F72C51" w:rsidRPr="00423BBD">
        <w:rPr>
          <w:color w:val="000000" w:themeColor="text1"/>
          <w:sz w:val="16"/>
          <w:szCs w:val="16"/>
        </w:rPr>
        <w:fldChar w:fldCharType="end"/>
      </w:r>
      <w:r w:rsidRPr="00423BBD">
        <w:rPr>
          <w:color w:val="000000" w:themeColor="text1"/>
          <w:sz w:val="18"/>
        </w:rPr>
        <w:t xml:space="preserve"> Projecte exclusiu de l’entitat</w:t>
      </w:r>
    </w:p>
    <w:p w14:paraId="20CCCDB8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 xml:space="preserve"> </w:t>
      </w:r>
      <w:r w:rsidR="00F72C51" w:rsidRPr="00423BBD">
        <w:rPr>
          <w:color w:val="000000" w:themeColor="text1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1851" w:rsidRPr="00423BBD">
        <w:rPr>
          <w:color w:val="000000" w:themeColor="text1"/>
          <w:sz w:val="16"/>
          <w:szCs w:val="16"/>
        </w:rPr>
        <w:instrText xml:space="preserve"> FORMCHECKBOX </w:instrText>
      </w:r>
      <w:r w:rsidR="00942842">
        <w:rPr>
          <w:color w:val="000000" w:themeColor="text1"/>
          <w:sz w:val="16"/>
          <w:szCs w:val="16"/>
        </w:rPr>
      </w:r>
      <w:r w:rsidR="00942842">
        <w:rPr>
          <w:color w:val="000000" w:themeColor="text1"/>
          <w:sz w:val="16"/>
          <w:szCs w:val="16"/>
        </w:rPr>
        <w:fldChar w:fldCharType="separate"/>
      </w:r>
      <w:r w:rsidR="00F72C51" w:rsidRPr="00423BBD">
        <w:rPr>
          <w:color w:val="000000" w:themeColor="text1"/>
          <w:sz w:val="16"/>
          <w:szCs w:val="16"/>
        </w:rPr>
        <w:fldChar w:fldCharType="end"/>
      </w:r>
      <w:r w:rsidR="00981851" w:rsidRPr="00423BBD">
        <w:rPr>
          <w:color w:val="000000" w:themeColor="text1"/>
          <w:sz w:val="16"/>
          <w:szCs w:val="16"/>
        </w:rPr>
        <w:t xml:space="preserve"> </w:t>
      </w:r>
      <w:r w:rsidRPr="00423BBD">
        <w:rPr>
          <w:color w:val="000000" w:themeColor="text1"/>
          <w:sz w:val="18"/>
        </w:rPr>
        <w:t>Projecte en col·laboració amb d’altres entitats</w:t>
      </w:r>
    </w:p>
    <w:p w14:paraId="20CCCDB9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 xml:space="preserve"> </w:t>
      </w:r>
      <w:r w:rsidR="00F72C51" w:rsidRPr="00423BBD">
        <w:rPr>
          <w:color w:val="000000" w:themeColor="text1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1851" w:rsidRPr="00423BBD">
        <w:rPr>
          <w:color w:val="000000" w:themeColor="text1"/>
          <w:sz w:val="16"/>
          <w:szCs w:val="16"/>
        </w:rPr>
        <w:instrText xml:space="preserve"> FORMCHECKBOX </w:instrText>
      </w:r>
      <w:r w:rsidR="00942842">
        <w:rPr>
          <w:color w:val="000000" w:themeColor="text1"/>
          <w:sz w:val="16"/>
          <w:szCs w:val="16"/>
        </w:rPr>
      </w:r>
      <w:r w:rsidR="00942842">
        <w:rPr>
          <w:color w:val="000000" w:themeColor="text1"/>
          <w:sz w:val="16"/>
          <w:szCs w:val="16"/>
        </w:rPr>
        <w:fldChar w:fldCharType="separate"/>
      </w:r>
      <w:r w:rsidR="00F72C51" w:rsidRPr="00423BBD">
        <w:rPr>
          <w:color w:val="000000" w:themeColor="text1"/>
          <w:sz w:val="16"/>
          <w:szCs w:val="16"/>
        </w:rPr>
        <w:fldChar w:fldCharType="end"/>
      </w:r>
      <w:r w:rsidR="00981851" w:rsidRPr="00423BBD">
        <w:rPr>
          <w:color w:val="000000" w:themeColor="text1"/>
          <w:sz w:val="16"/>
          <w:szCs w:val="16"/>
        </w:rPr>
        <w:t xml:space="preserve"> </w:t>
      </w:r>
      <w:r w:rsidRPr="00423BBD">
        <w:rPr>
          <w:color w:val="000000" w:themeColor="text1"/>
          <w:sz w:val="18"/>
        </w:rPr>
        <w:t>Projecte en col·laboració amb l’Ajuntament</w:t>
      </w:r>
      <w:r w:rsidR="006A55C8" w:rsidRPr="00423BBD">
        <w:rPr>
          <w:color w:val="000000" w:themeColor="text1"/>
          <w:sz w:val="18"/>
        </w:rPr>
        <w:t xml:space="preserve"> de Cornellà de Llobregat</w:t>
      </w:r>
    </w:p>
    <w:p w14:paraId="20CCCDBA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</w:p>
    <w:p w14:paraId="20CCCDBB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 xml:space="preserve"> Marcar amb una "X" quin tipus de projecte que es realitza.</w:t>
      </w:r>
    </w:p>
    <w:p w14:paraId="20CCCDBC" w14:textId="77777777" w:rsidR="00F744AD" w:rsidRPr="00423BBD" w:rsidRDefault="00F744AD" w:rsidP="003D3FA2">
      <w:pPr>
        <w:spacing w:line="240" w:lineRule="atLeast"/>
        <w:jc w:val="both"/>
        <w:rPr>
          <w:b/>
          <w:color w:val="000000" w:themeColor="text1"/>
          <w:sz w:val="18"/>
          <w:u w:val="single"/>
        </w:rPr>
      </w:pPr>
    </w:p>
    <w:p w14:paraId="20CCCDBD" w14:textId="77777777" w:rsidR="00F744AD" w:rsidRPr="00423BBD" w:rsidRDefault="00F744AD" w:rsidP="003D3FA2">
      <w:pPr>
        <w:jc w:val="both"/>
        <w:rPr>
          <w:color w:val="000000" w:themeColor="text1"/>
          <w:sz w:val="18"/>
        </w:rPr>
      </w:pPr>
      <w:r w:rsidRPr="00423BBD">
        <w:rPr>
          <w:b/>
          <w:color w:val="000000" w:themeColor="text1"/>
          <w:sz w:val="18"/>
          <w:u w:val="single"/>
        </w:rPr>
        <w:t>VALORACIÓ D'OBJECTIUS ASSOLITS:</w:t>
      </w:r>
      <w:r w:rsidRPr="00423BBD">
        <w:rPr>
          <w:color w:val="000000" w:themeColor="text1"/>
          <w:sz w:val="18"/>
        </w:rPr>
        <w:t xml:space="preserve"> </w:t>
      </w:r>
    </w:p>
    <w:p w14:paraId="20CCCDBE" w14:textId="77777777" w:rsidR="00F744AD" w:rsidRPr="00423BBD" w:rsidRDefault="00F744AD" w:rsidP="003D3FA2">
      <w:pPr>
        <w:jc w:val="both"/>
        <w:rPr>
          <w:color w:val="000000" w:themeColor="text1"/>
          <w:sz w:val="18"/>
        </w:rPr>
      </w:pPr>
    </w:p>
    <w:p w14:paraId="20CCCDC0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b/>
          <w:color w:val="000000" w:themeColor="text1"/>
          <w:sz w:val="18"/>
        </w:rPr>
      </w:pPr>
      <w:r w:rsidRPr="00423BBD">
        <w:rPr>
          <w:b/>
          <w:color w:val="000000" w:themeColor="text1"/>
          <w:sz w:val="18"/>
        </w:rPr>
        <w:t>MEMÒRIA:</w:t>
      </w:r>
    </w:p>
    <w:p w14:paraId="20CCCDC1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  <w:u w:val="single"/>
        </w:rPr>
        <w:t>ASSOLIMENT OBJECTIUS</w:t>
      </w:r>
      <w:r w:rsidRPr="00423BBD">
        <w:rPr>
          <w:color w:val="000000" w:themeColor="text1"/>
          <w:sz w:val="18"/>
        </w:rPr>
        <w:t>:</w:t>
      </w:r>
    </w:p>
    <w:p w14:paraId="20CCCDC2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3" w14:textId="77777777" w:rsidR="00F812DF" w:rsidRPr="00423BBD" w:rsidRDefault="00F812DF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4" w14:textId="77777777" w:rsidR="00F812DF" w:rsidRPr="00423BBD" w:rsidRDefault="00F812DF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5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6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7" w14:textId="77777777" w:rsidR="00F744A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442D966F" w14:textId="77777777" w:rsidR="00793A03" w:rsidRPr="00423BBD" w:rsidRDefault="00793A03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8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  <w:u w:val="single"/>
        </w:rPr>
        <w:t>ORGANITZACIÓ</w:t>
      </w:r>
      <w:r w:rsidRPr="00423BBD">
        <w:rPr>
          <w:color w:val="000000" w:themeColor="text1"/>
          <w:sz w:val="18"/>
        </w:rPr>
        <w:t>:</w:t>
      </w:r>
    </w:p>
    <w:p w14:paraId="20CCCDC9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>(Infra</w:t>
      </w:r>
      <w:r w:rsidR="005356FA" w:rsidRPr="00423BBD">
        <w:rPr>
          <w:color w:val="000000" w:themeColor="text1"/>
          <w:sz w:val="18"/>
        </w:rPr>
        <w:t>e</w:t>
      </w:r>
      <w:r w:rsidRPr="00423BBD">
        <w:rPr>
          <w:color w:val="000000" w:themeColor="text1"/>
          <w:sz w:val="18"/>
        </w:rPr>
        <w:t xml:space="preserve">structures, Material, Recursos humans, Desenvolupament de l’activitat) </w:t>
      </w:r>
    </w:p>
    <w:p w14:paraId="20CCCDCA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B" w14:textId="77777777" w:rsidR="00F812DF" w:rsidRDefault="00F812DF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3F0F346" w14:textId="77777777" w:rsidR="00793A03" w:rsidRPr="00423BBD" w:rsidRDefault="00793A03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C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D" w14:textId="77777777" w:rsidR="00334D1B" w:rsidRPr="00423BBD" w:rsidRDefault="00334D1B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E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CF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D0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  <w:u w:val="single"/>
        </w:rPr>
      </w:pPr>
      <w:r w:rsidRPr="00423BBD">
        <w:rPr>
          <w:color w:val="000000" w:themeColor="text1"/>
          <w:sz w:val="18"/>
          <w:u w:val="single"/>
        </w:rPr>
        <w:t>PARTICIPACIÓ:</w:t>
      </w:r>
    </w:p>
    <w:p w14:paraId="20CCCDD1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>(Evolució, projecció, valoració tè</w:t>
      </w:r>
      <w:r w:rsidR="0086689A">
        <w:rPr>
          <w:color w:val="000000" w:themeColor="text1"/>
          <w:sz w:val="18"/>
        </w:rPr>
        <w:t>cnica descriviu un breu anàlisi</w:t>
      </w:r>
      <w:r w:rsidRPr="00423BBD">
        <w:rPr>
          <w:color w:val="000000" w:themeColor="text1"/>
          <w:sz w:val="18"/>
        </w:rPr>
        <w:t xml:space="preserve"> de la vostra valoració</w:t>
      </w:r>
    </w:p>
    <w:p w14:paraId="20CCCDD2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20"/>
        </w:rPr>
      </w:pPr>
    </w:p>
    <w:p w14:paraId="20CCCDD3" w14:textId="77777777" w:rsidR="00F812DF" w:rsidRPr="00423BBD" w:rsidRDefault="00F812DF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D4" w14:textId="77777777" w:rsidR="00F744A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6DB17AD3" w14:textId="77777777" w:rsidR="00793A03" w:rsidRPr="00423BBD" w:rsidRDefault="00793A03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D5" w14:textId="77777777" w:rsidR="00334D1B" w:rsidRPr="00423BBD" w:rsidRDefault="00334D1B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D6" w14:textId="77777777" w:rsidR="00F744AD" w:rsidRPr="00423BBD" w:rsidRDefault="00F744AD" w:rsidP="00793A0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4" w:color="auto"/>
        </w:pBdr>
        <w:jc w:val="both"/>
        <w:rPr>
          <w:color w:val="000000" w:themeColor="text1"/>
          <w:sz w:val="18"/>
        </w:rPr>
      </w:pPr>
    </w:p>
    <w:p w14:paraId="20CCCDD7" w14:textId="77777777" w:rsidR="00F744AD" w:rsidRPr="00423BBD" w:rsidRDefault="00F744AD" w:rsidP="003D3FA2">
      <w:pPr>
        <w:pStyle w:val="Ttulo5"/>
        <w:pBdr>
          <w:bottom w:val="none" w:sz="0" w:space="0" w:color="auto"/>
        </w:pBdr>
        <w:rPr>
          <w:color w:val="000000" w:themeColor="text1"/>
          <w:sz w:val="18"/>
          <w:u w:val="single"/>
        </w:rPr>
      </w:pPr>
    </w:p>
    <w:p w14:paraId="20CCCDD8" w14:textId="77777777" w:rsidR="00F744AD" w:rsidRPr="00423BBD" w:rsidRDefault="00F744AD" w:rsidP="003D3FA2">
      <w:pPr>
        <w:jc w:val="right"/>
        <w:rPr>
          <w:color w:val="000000" w:themeColor="text1"/>
          <w:sz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744AD" w:rsidRPr="00423BBD" w14:paraId="20CCCDE2" w14:textId="77777777" w:rsidTr="00793A03">
        <w:trPr>
          <w:trHeight w:val="2261"/>
        </w:trPr>
        <w:tc>
          <w:tcPr>
            <w:tcW w:w="9214" w:type="dxa"/>
          </w:tcPr>
          <w:p w14:paraId="20CCCDD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8"/>
                <w:u w:val="single"/>
              </w:rPr>
            </w:pPr>
          </w:p>
          <w:p w14:paraId="20CCCDD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8"/>
              </w:rPr>
            </w:pPr>
            <w:r w:rsidRPr="00423BBD">
              <w:rPr>
                <w:color w:val="000000" w:themeColor="text1"/>
                <w:sz w:val="18"/>
                <w:u w:val="single"/>
              </w:rPr>
              <w:t>PROPOSTES DE MILLORA</w:t>
            </w:r>
            <w:r w:rsidRPr="00423BBD">
              <w:rPr>
                <w:color w:val="000000" w:themeColor="text1"/>
                <w:sz w:val="18"/>
              </w:rPr>
              <w:t>:</w:t>
            </w:r>
          </w:p>
          <w:p w14:paraId="20CCCDDB" w14:textId="77777777" w:rsidR="00F744AD" w:rsidRPr="00423BBD" w:rsidRDefault="00F744AD" w:rsidP="003D3FA2">
            <w:pPr>
              <w:jc w:val="right"/>
              <w:rPr>
                <w:color w:val="000000" w:themeColor="text1"/>
                <w:sz w:val="18"/>
              </w:rPr>
            </w:pPr>
          </w:p>
          <w:p w14:paraId="20CCCDDC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8"/>
              </w:rPr>
            </w:pPr>
          </w:p>
          <w:p w14:paraId="20CCCDD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8"/>
              </w:rPr>
            </w:pPr>
          </w:p>
          <w:p w14:paraId="20CCCDDE" w14:textId="77777777" w:rsidR="00334D1B" w:rsidRPr="00423BBD" w:rsidRDefault="00334D1B" w:rsidP="003D3FA2">
            <w:pPr>
              <w:jc w:val="both"/>
              <w:rPr>
                <w:color w:val="000000" w:themeColor="text1"/>
                <w:sz w:val="18"/>
              </w:rPr>
            </w:pPr>
          </w:p>
          <w:p w14:paraId="20CCCDDF" w14:textId="77777777" w:rsidR="00334D1B" w:rsidRPr="00423BBD" w:rsidRDefault="00334D1B" w:rsidP="003D3FA2">
            <w:pPr>
              <w:jc w:val="both"/>
              <w:rPr>
                <w:color w:val="000000" w:themeColor="text1"/>
                <w:sz w:val="18"/>
              </w:rPr>
            </w:pPr>
          </w:p>
          <w:p w14:paraId="20CCCDE0" w14:textId="77777777" w:rsidR="00334D1B" w:rsidRDefault="00334D1B" w:rsidP="003D3FA2">
            <w:pPr>
              <w:jc w:val="both"/>
              <w:rPr>
                <w:color w:val="000000" w:themeColor="text1"/>
                <w:sz w:val="18"/>
              </w:rPr>
            </w:pPr>
          </w:p>
          <w:p w14:paraId="31352578" w14:textId="77777777" w:rsidR="00793A03" w:rsidRDefault="00793A03" w:rsidP="003D3FA2">
            <w:pPr>
              <w:jc w:val="both"/>
              <w:rPr>
                <w:color w:val="000000" w:themeColor="text1"/>
                <w:sz w:val="18"/>
              </w:rPr>
            </w:pPr>
          </w:p>
          <w:p w14:paraId="5EEB28AF" w14:textId="77777777" w:rsidR="00793A03" w:rsidRDefault="00793A03" w:rsidP="003D3FA2">
            <w:pPr>
              <w:jc w:val="both"/>
              <w:rPr>
                <w:color w:val="000000" w:themeColor="text1"/>
                <w:sz w:val="18"/>
              </w:rPr>
            </w:pPr>
          </w:p>
          <w:p w14:paraId="7E84B556" w14:textId="77777777" w:rsidR="00793A03" w:rsidRPr="00423BBD" w:rsidRDefault="00793A03" w:rsidP="003D3FA2">
            <w:pPr>
              <w:jc w:val="both"/>
              <w:rPr>
                <w:color w:val="000000" w:themeColor="text1"/>
                <w:sz w:val="18"/>
              </w:rPr>
            </w:pPr>
          </w:p>
          <w:p w14:paraId="20CCCDE1" w14:textId="77777777" w:rsidR="00334D1B" w:rsidRPr="00423BBD" w:rsidRDefault="00334D1B" w:rsidP="003D3FA2">
            <w:pPr>
              <w:jc w:val="both"/>
              <w:rPr>
                <w:color w:val="000000" w:themeColor="text1"/>
                <w:sz w:val="18"/>
              </w:rPr>
            </w:pPr>
          </w:p>
        </w:tc>
      </w:tr>
    </w:tbl>
    <w:p w14:paraId="4CC1EBE9" w14:textId="46841BD7" w:rsidR="00793A03" w:rsidRDefault="00793A03">
      <w:r>
        <w:br w:type="page"/>
      </w:r>
    </w:p>
    <w:p w14:paraId="552CEAE9" w14:textId="77777777" w:rsidR="00793A03" w:rsidRDefault="00793A03" w:rsidP="00793A03"/>
    <w:p w14:paraId="373CC463" w14:textId="77777777" w:rsidR="00793A03" w:rsidRPr="00793A03" w:rsidRDefault="00793A03" w:rsidP="00793A0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8545B" w:rsidRPr="00537E59" w14:paraId="20CCCDE9" w14:textId="77777777" w:rsidTr="002C54FC">
        <w:tc>
          <w:tcPr>
            <w:tcW w:w="10210" w:type="dxa"/>
          </w:tcPr>
          <w:p w14:paraId="20CCCDE4" w14:textId="77777777" w:rsidR="0048545B" w:rsidRPr="00537E59" w:rsidRDefault="0048545B" w:rsidP="003D3FA2">
            <w:pPr>
              <w:pStyle w:val="Ttulo5"/>
              <w:pBdr>
                <w:bottom w:val="none" w:sz="0" w:space="0" w:color="auto"/>
              </w:pBdr>
              <w:rPr>
                <w:color w:val="00B050"/>
                <w:sz w:val="18"/>
                <w:u w:val="single"/>
              </w:rPr>
            </w:pPr>
          </w:p>
          <w:p w14:paraId="20CCCDE5" w14:textId="77777777" w:rsidR="0048545B" w:rsidRPr="00423BBD" w:rsidRDefault="0048545B" w:rsidP="003D3FA2">
            <w:pPr>
              <w:jc w:val="both"/>
              <w:rPr>
                <w:color w:val="000000" w:themeColor="text1"/>
                <w:sz w:val="18"/>
              </w:rPr>
            </w:pPr>
            <w:r w:rsidRPr="00423BBD">
              <w:rPr>
                <w:color w:val="000000" w:themeColor="text1"/>
                <w:sz w:val="18"/>
                <w:u w:val="single"/>
              </w:rPr>
              <w:t>OBSERVACIONS</w:t>
            </w:r>
            <w:r w:rsidRPr="00423BBD">
              <w:rPr>
                <w:color w:val="000000" w:themeColor="text1"/>
                <w:sz w:val="18"/>
              </w:rPr>
              <w:t>:</w:t>
            </w:r>
          </w:p>
          <w:p w14:paraId="20CCCDE6" w14:textId="77777777" w:rsidR="0048545B" w:rsidRPr="00537E59" w:rsidRDefault="0048545B" w:rsidP="003D3FA2">
            <w:pPr>
              <w:rPr>
                <w:color w:val="00B050"/>
              </w:rPr>
            </w:pPr>
          </w:p>
          <w:p w14:paraId="20CCCDE7" w14:textId="77777777" w:rsidR="00F812DF" w:rsidRPr="00537E59" w:rsidRDefault="00F812DF" w:rsidP="003D3FA2">
            <w:pPr>
              <w:rPr>
                <w:color w:val="00B050"/>
              </w:rPr>
            </w:pPr>
          </w:p>
          <w:p w14:paraId="20CCCDE8" w14:textId="77777777" w:rsidR="0048545B" w:rsidRPr="00537E59" w:rsidRDefault="0048545B" w:rsidP="003D3FA2">
            <w:pPr>
              <w:rPr>
                <w:color w:val="00B050"/>
              </w:rPr>
            </w:pPr>
          </w:p>
        </w:tc>
      </w:tr>
    </w:tbl>
    <w:p w14:paraId="20CCCDEA" w14:textId="77777777" w:rsidR="0048545B" w:rsidRPr="00537E59" w:rsidRDefault="0048545B" w:rsidP="003D3FA2">
      <w:pPr>
        <w:pStyle w:val="Ttulo5"/>
        <w:pBdr>
          <w:bottom w:val="none" w:sz="0" w:space="0" w:color="auto"/>
        </w:pBdr>
        <w:rPr>
          <w:color w:val="00B050"/>
          <w:sz w:val="18"/>
          <w:u w:val="single"/>
        </w:rPr>
      </w:pPr>
    </w:p>
    <w:p w14:paraId="20CCCDEB" w14:textId="77777777" w:rsidR="00D91ECA" w:rsidRPr="00537E59" w:rsidRDefault="00D91ECA" w:rsidP="003D3FA2">
      <w:pPr>
        <w:pStyle w:val="Ttulo5"/>
        <w:pBdr>
          <w:bottom w:val="none" w:sz="0" w:space="0" w:color="auto"/>
        </w:pBdr>
        <w:rPr>
          <w:color w:val="00B050"/>
          <w:sz w:val="18"/>
          <w:u w:val="single"/>
        </w:rPr>
      </w:pPr>
    </w:p>
    <w:p w14:paraId="20CCCDEC" w14:textId="77777777" w:rsidR="00602D14" w:rsidRPr="0066524D" w:rsidRDefault="00F744AD" w:rsidP="003D3FA2">
      <w:pPr>
        <w:pStyle w:val="Ttulo5"/>
        <w:pBdr>
          <w:bottom w:val="none" w:sz="0" w:space="0" w:color="auto"/>
        </w:pBdr>
        <w:rPr>
          <w:b w:val="0"/>
          <w:color w:val="000000" w:themeColor="text1"/>
          <w:sz w:val="18"/>
        </w:rPr>
      </w:pPr>
      <w:r w:rsidRPr="0066524D">
        <w:rPr>
          <w:color w:val="000000" w:themeColor="text1"/>
          <w:sz w:val="18"/>
          <w:u w:val="single"/>
        </w:rPr>
        <w:t xml:space="preserve">Taula núm. </w:t>
      </w:r>
      <w:r w:rsidR="00FE2796" w:rsidRPr="0066524D">
        <w:rPr>
          <w:color w:val="000000" w:themeColor="text1"/>
          <w:sz w:val="18"/>
          <w:u w:val="single"/>
        </w:rPr>
        <w:t>J</w:t>
      </w:r>
      <w:r w:rsidR="0066524D" w:rsidRPr="0066524D">
        <w:rPr>
          <w:color w:val="000000" w:themeColor="text1"/>
          <w:sz w:val="18"/>
          <w:u w:val="single"/>
        </w:rPr>
        <w:t>2.</w:t>
      </w:r>
      <w:r w:rsidR="00FE2796" w:rsidRPr="0066524D">
        <w:rPr>
          <w:color w:val="000000" w:themeColor="text1"/>
          <w:sz w:val="18"/>
          <w:u w:val="single"/>
        </w:rPr>
        <w:t>1</w:t>
      </w:r>
      <w:r w:rsidRPr="0066524D">
        <w:rPr>
          <w:color w:val="000000" w:themeColor="text1"/>
          <w:sz w:val="18"/>
          <w:u w:val="single"/>
        </w:rPr>
        <w:t xml:space="preserve"> DADES PARTICIPACIÓ MEMÒRIA PROJECTE</w:t>
      </w:r>
      <w:r w:rsidR="0066524D" w:rsidRPr="0066524D">
        <w:rPr>
          <w:b w:val="0"/>
          <w:color w:val="000000" w:themeColor="text1"/>
          <w:sz w:val="18"/>
        </w:rPr>
        <w:t>:</w:t>
      </w:r>
    </w:p>
    <w:p w14:paraId="20CCCDED" w14:textId="77777777" w:rsidR="0066524D" w:rsidRDefault="0066524D" w:rsidP="003D3FA2"/>
    <w:p w14:paraId="20CCCDEE" w14:textId="77777777" w:rsidR="0066524D" w:rsidRDefault="008F2E12" w:rsidP="003D3FA2">
      <w:r w:rsidRPr="008F2E12">
        <w:rPr>
          <w:noProof/>
          <w:lang w:val="es-ES"/>
        </w:rPr>
        <w:drawing>
          <wp:inline distT="0" distB="0" distL="0" distR="0" wp14:anchorId="20CCD0DC" wp14:editId="05E65B4C">
            <wp:extent cx="6031230" cy="1580515"/>
            <wp:effectExtent l="19050" t="19050" r="26670" b="196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580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CCCDEF" w14:textId="77777777" w:rsidR="008F2E12" w:rsidRDefault="008F2E12" w:rsidP="003D3FA2"/>
    <w:p w14:paraId="71493658" w14:textId="77777777" w:rsidR="00793A03" w:rsidRPr="0066524D" w:rsidRDefault="00793A03" w:rsidP="003D3FA2"/>
    <w:p w14:paraId="20CCCDF0" w14:textId="77777777" w:rsidR="00D91ECA" w:rsidRPr="0066524D" w:rsidRDefault="0066524D" w:rsidP="003D3FA2">
      <w:pPr>
        <w:rPr>
          <w:color w:val="000000" w:themeColor="text1"/>
          <w:sz w:val="18"/>
        </w:rPr>
      </w:pPr>
      <w:r w:rsidRPr="0066524D">
        <w:rPr>
          <w:b/>
          <w:color w:val="000000" w:themeColor="text1"/>
          <w:sz w:val="18"/>
          <w:u w:val="single"/>
        </w:rPr>
        <w:t>Taula núm. J2.2</w:t>
      </w:r>
      <w:r w:rsidR="00D91ECA" w:rsidRPr="0066524D">
        <w:rPr>
          <w:b/>
          <w:color w:val="000000" w:themeColor="text1"/>
          <w:sz w:val="18"/>
          <w:u w:val="single"/>
        </w:rPr>
        <w:t xml:space="preserve"> DADES TÈCNICS AMB TITULACIÓ  </w:t>
      </w:r>
      <w:r w:rsidR="00D91ECA" w:rsidRPr="0066524D">
        <w:rPr>
          <w:color w:val="000000" w:themeColor="text1"/>
          <w:sz w:val="18"/>
        </w:rPr>
        <w:t>(</w:t>
      </w:r>
      <w:r w:rsidRPr="0066524D">
        <w:rPr>
          <w:color w:val="000000" w:themeColor="text1"/>
          <w:sz w:val="18"/>
        </w:rPr>
        <w:t>Caldrà adjuntar còpia de la titulació</w:t>
      </w:r>
      <w:r w:rsidR="00D91ECA" w:rsidRPr="0066524D">
        <w:rPr>
          <w:color w:val="000000" w:themeColor="text1"/>
          <w:sz w:val="18"/>
        </w:rPr>
        <w:t>).</w:t>
      </w:r>
    </w:p>
    <w:p w14:paraId="20CCCDF1" w14:textId="77777777" w:rsidR="004A6572" w:rsidRPr="0066524D" w:rsidRDefault="004A6572" w:rsidP="003D3FA2">
      <w:pPr>
        <w:rPr>
          <w:color w:val="000000" w:themeColor="text1"/>
          <w:sz w:val="18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1681"/>
        <w:gridCol w:w="1500"/>
        <w:gridCol w:w="3198"/>
      </w:tblGrid>
      <w:tr w:rsidR="0066524D" w:rsidRPr="0066524D" w14:paraId="20CCCDF7" w14:textId="77777777" w:rsidTr="0066524D">
        <w:trPr>
          <w:trHeight w:val="493"/>
        </w:trPr>
        <w:tc>
          <w:tcPr>
            <w:tcW w:w="3194" w:type="dxa"/>
          </w:tcPr>
          <w:p w14:paraId="20CCCDF2" w14:textId="77777777" w:rsidR="00D91ECA" w:rsidRPr="0066524D" w:rsidRDefault="00D91ECA" w:rsidP="003D3FA2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14:paraId="20CCCDF3" w14:textId="77777777" w:rsidR="00D91ECA" w:rsidRPr="0066524D" w:rsidRDefault="00D91ECA" w:rsidP="003D3FA2">
            <w:pPr>
              <w:jc w:val="center"/>
              <w:rPr>
                <w:b/>
                <w:color w:val="000000" w:themeColor="text1"/>
                <w:sz w:val="18"/>
              </w:rPr>
            </w:pPr>
            <w:r w:rsidRPr="0066524D">
              <w:rPr>
                <w:b/>
                <w:color w:val="000000" w:themeColor="text1"/>
                <w:sz w:val="18"/>
              </w:rPr>
              <w:t>NOM I COGNOMS</w:t>
            </w:r>
          </w:p>
        </w:tc>
        <w:tc>
          <w:tcPr>
            <w:tcW w:w="1681" w:type="dxa"/>
          </w:tcPr>
          <w:p w14:paraId="20CCCDF4" w14:textId="77777777" w:rsidR="00D91ECA" w:rsidRPr="0066524D" w:rsidRDefault="001E1A58" w:rsidP="003D3FA2">
            <w:pPr>
              <w:jc w:val="center"/>
              <w:rPr>
                <w:b/>
                <w:color w:val="000000" w:themeColor="text1"/>
                <w:sz w:val="18"/>
              </w:rPr>
            </w:pPr>
            <w:r w:rsidRPr="0066524D">
              <w:rPr>
                <w:b/>
                <w:color w:val="000000" w:themeColor="text1"/>
                <w:sz w:val="18"/>
              </w:rPr>
              <w:t>DATA NA</w:t>
            </w:r>
            <w:r w:rsidR="00D91ECA" w:rsidRPr="0066524D">
              <w:rPr>
                <w:b/>
                <w:color w:val="000000" w:themeColor="text1"/>
                <w:sz w:val="18"/>
              </w:rPr>
              <w:t>IXEMENT</w:t>
            </w:r>
          </w:p>
        </w:tc>
        <w:tc>
          <w:tcPr>
            <w:tcW w:w="1500" w:type="dxa"/>
          </w:tcPr>
          <w:p w14:paraId="20CCCDF5" w14:textId="77777777" w:rsidR="00D91ECA" w:rsidRPr="0066524D" w:rsidRDefault="00D91ECA" w:rsidP="003D3FA2">
            <w:pPr>
              <w:jc w:val="center"/>
              <w:rPr>
                <w:b/>
                <w:color w:val="000000" w:themeColor="text1"/>
                <w:sz w:val="18"/>
              </w:rPr>
            </w:pPr>
            <w:r w:rsidRPr="0066524D">
              <w:rPr>
                <w:b/>
                <w:color w:val="000000" w:themeColor="text1"/>
                <w:sz w:val="18"/>
              </w:rPr>
              <w:t>MUNICIPI RESIDÈNCIA</w:t>
            </w:r>
          </w:p>
        </w:tc>
        <w:tc>
          <w:tcPr>
            <w:tcW w:w="3198" w:type="dxa"/>
          </w:tcPr>
          <w:p w14:paraId="20CCCDF6" w14:textId="77777777" w:rsidR="00D91ECA" w:rsidRPr="0066524D" w:rsidRDefault="0066524D" w:rsidP="003D3FA2">
            <w:pPr>
              <w:jc w:val="center"/>
              <w:rPr>
                <w:b/>
                <w:color w:val="000000" w:themeColor="text1"/>
                <w:sz w:val="18"/>
              </w:rPr>
            </w:pPr>
            <w:r w:rsidRPr="0066524D">
              <w:rPr>
                <w:b/>
                <w:color w:val="000000" w:themeColor="text1"/>
                <w:sz w:val="18"/>
              </w:rPr>
              <w:t>Titulació acadèmica oficial</w:t>
            </w:r>
            <w:r w:rsidR="00D91ECA" w:rsidRPr="0066524D">
              <w:rPr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D91ECA" w:rsidRPr="00423BBD" w14:paraId="20CCCDFC" w14:textId="77777777" w:rsidTr="0066524D">
        <w:tc>
          <w:tcPr>
            <w:tcW w:w="3194" w:type="dxa"/>
          </w:tcPr>
          <w:p w14:paraId="20CCCDF8" w14:textId="77777777" w:rsidR="00D91ECA" w:rsidRPr="00423BBD" w:rsidRDefault="00D91ECA" w:rsidP="003D3FA2">
            <w:pPr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1681" w:type="dxa"/>
          </w:tcPr>
          <w:p w14:paraId="20CCCDF9" w14:textId="77777777" w:rsidR="00D91ECA" w:rsidRPr="00423BBD" w:rsidRDefault="00D91ECA" w:rsidP="003D3FA2">
            <w:pPr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1500" w:type="dxa"/>
          </w:tcPr>
          <w:p w14:paraId="20CCCDFA" w14:textId="77777777" w:rsidR="00D91ECA" w:rsidRPr="00423BBD" w:rsidRDefault="00D91ECA" w:rsidP="003D3FA2">
            <w:pPr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3198" w:type="dxa"/>
          </w:tcPr>
          <w:p w14:paraId="20CCCDFB" w14:textId="77777777" w:rsidR="00D91ECA" w:rsidRPr="00423BBD" w:rsidRDefault="00D91ECA" w:rsidP="003D3FA2">
            <w:pPr>
              <w:jc w:val="center"/>
              <w:rPr>
                <w:i/>
                <w:color w:val="FF0000"/>
                <w:sz w:val="18"/>
              </w:rPr>
            </w:pPr>
          </w:p>
        </w:tc>
      </w:tr>
      <w:tr w:rsidR="00D91ECA" w:rsidRPr="00423BBD" w14:paraId="20CCCE01" w14:textId="77777777" w:rsidTr="0066524D">
        <w:tc>
          <w:tcPr>
            <w:tcW w:w="3194" w:type="dxa"/>
          </w:tcPr>
          <w:p w14:paraId="20CCCDFD" w14:textId="77777777" w:rsidR="00D91ECA" w:rsidRPr="00423BBD" w:rsidRDefault="00D91ECA" w:rsidP="003D3FA2">
            <w:pPr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1681" w:type="dxa"/>
          </w:tcPr>
          <w:p w14:paraId="20CCCDFE" w14:textId="77777777" w:rsidR="00D91ECA" w:rsidRPr="00423BBD" w:rsidRDefault="00D91ECA" w:rsidP="003D3FA2">
            <w:pPr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1500" w:type="dxa"/>
          </w:tcPr>
          <w:p w14:paraId="20CCCDFF" w14:textId="77777777" w:rsidR="00D91ECA" w:rsidRPr="00423BBD" w:rsidRDefault="00D91ECA" w:rsidP="003D3FA2">
            <w:pPr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3198" w:type="dxa"/>
          </w:tcPr>
          <w:p w14:paraId="20CCCE00" w14:textId="77777777" w:rsidR="00D91ECA" w:rsidRPr="00423BBD" w:rsidRDefault="00D91ECA" w:rsidP="003D3FA2">
            <w:pPr>
              <w:jc w:val="center"/>
              <w:rPr>
                <w:i/>
                <w:color w:val="FF0000"/>
                <w:sz w:val="18"/>
              </w:rPr>
            </w:pPr>
          </w:p>
        </w:tc>
      </w:tr>
      <w:tr w:rsidR="00D91ECA" w:rsidRPr="00423BBD" w14:paraId="20CCCE06" w14:textId="77777777" w:rsidTr="0066524D">
        <w:tc>
          <w:tcPr>
            <w:tcW w:w="3194" w:type="dxa"/>
          </w:tcPr>
          <w:p w14:paraId="20CCCE02" w14:textId="77777777" w:rsidR="00D91ECA" w:rsidRPr="00423BBD" w:rsidRDefault="00D91ECA" w:rsidP="003D3F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681" w:type="dxa"/>
          </w:tcPr>
          <w:p w14:paraId="20CCCE03" w14:textId="77777777" w:rsidR="00D91ECA" w:rsidRPr="00423BBD" w:rsidRDefault="00D91ECA" w:rsidP="003D3F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00" w:type="dxa"/>
          </w:tcPr>
          <w:p w14:paraId="20CCCE04" w14:textId="77777777" w:rsidR="00D91ECA" w:rsidRPr="00423BBD" w:rsidRDefault="00D91ECA" w:rsidP="003D3F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3198" w:type="dxa"/>
          </w:tcPr>
          <w:p w14:paraId="20CCCE05" w14:textId="77777777" w:rsidR="00D91ECA" w:rsidRPr="00423BBD" w:rsidRDefault="00D91ECA" w:rsidP="003D3FA2">
            <w:pPr>
              <w:jc w:val="center"/>
              <w:rPr>
                <w:color w:val="FF0000"/>
                <w:sz w:val="18"/>
              </w:rPr>
            </w:pPr>
          </w:p>
        </w:tc>
      </w:tr>
      <w:tr w:rsidR="001B0E48" w:rsidRPr="00423BBD" w14:paraId="20CCCE0B" w14:textId="77777777" w:rsidTr="0066524D">
        <w:tc>
          <w:tcPr>
            <w:tcW w:w="3194" w:type="dxa"/>
          </w:tcPr>
          <w:p w14:paraId="20CCCE07" w14:textId="77777777" w:rsidR="001B0E48" w:rsidRPr="00423BBD" w:rsidRDefault="001B0E48" w:rsidP="003D3F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681" w:type="dxa"/>
          </w:tcPr>
          <w:p w14:paraId="20CCCE08" w14:textId="77777777" w:rsidR="001B0E48" w:rsidRPr="00423BBD" w:rsidRDefault="001B0E48" w:rsidP="003D3F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00" w:type="dxa"/>
          </w:tcPr>
          <w:p w14:paraId="20CCCE09" w14:textId="77777777" w:rsidR="001B0E48" w:rsidRPr="00423BBD" w:rsidRDefault="001B0E48" w:rsidP="003D3F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3198" w:type="dxa"/>
          </w:tcPr>
          <w:p w14:paraId="20CCCE0A" w14:textId="77777777" w:rsidR="001B0E48" w:rsidRPr="00423BBD" w:rsidRDefault="001B0E48" w:rsidP="003D3FA2">
            <w:pPr>
              <w:jc w:val="center"/>
              <w:rPr>
                <w:color w:val="FF0000"/>
                <w:sz w:val="18"/>
              </w:rPr>
            </w:pPr>
          </w:p>
        </w:tc>
      </w:tr>
      <w:tr w:rsidR="001B0E48" w:rsidRPr="00423BBD" w14:paraId="20CCCE10" w14:textId="77777777" w:rsidTr="0066524D">
        <w:tc>
          <w:tcPr>
            <w:tcW w:w="3194" w:type="dxa"/>
          </w:tcPr>
          <w:p w14:paraId="20CCCE0C" w14:textId="77777777" w:rsidR="001B0E48" w:rsidRPr="00423BBD" w:rsidRDefault="001B0E48" w:rsidP="003D3F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681" w:type="dxa"/>
          </w:tcPr>
          <w:p w14:paraId="20CCCE0D" w14:textId="77777777" w:rsidR="001B0E48" w:rsidRPr="00423BBD" w:rsidRDefault="001B0E48" w:rsidP="003D3F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00" w:type="dxa"/>
          </w:tcPr>
          <w:p w14:paraId="20CCCE0E" w14:textId="77777777" w:rsidR="001B0E48" w:rsidRPr="00423BBD" w:rsidRDefault="001B0E48" w:rsidP="003D3FA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3198" w:type="dxa"/>
          </w:tcPr>
          <w:p w14:paraId="20CCCE0F" w14:textId="77777777" w:rsidR="001B0E48" w:rsidRPr="00423BBD" w:rsidRDefault="001B0E48" w:rsidP="003D3FA2">
            <w:pPr>
              <w:jc w:val="center"/>
              <w:rPr>
                <w:color w:val="FF0000"/>
                <w:sz w:val="18"/>
              </w:rPr>
            </w:pPr>
          </w:p>
        </w:tc>
      </w:tr>
    </w:tbl>
    <w:p w14:paraId="20CCCE11" w14:textId="77777777" w:rsidR="00D91ECA" w:rsidRPr="00423BBD" w:rsidRDefault="00D91ECA" w:rsidP="003D3FA2">
      <w:pPr>
        <w:jc w:val="both"/>
        <w:rPr>
          <w:color w:val="FF0000"/>
          <w:sz w:val="18"/>
        </w:rPr>
      </w:pPr>
    </w:p>
    <w:p w14:paraId="20CCCE13" w14:textId="19AB036E" w:rsidR="00793A03" w:rsidRDefault="00793A03">
      <w:pPr>
        <w:rPr>
          <w:color w:val="FF0000"/>
          <w:sz w:val="18"/>
        </w:rPr>
      </w:pPr>
      <w:bookmarkStart w:id="0" w:name="_GoBack"/>
      <w:bookmarkEnd w:id="0"/>
    </w:p>
    <w:sectPr w:rsidR="00793A03" w:rsidSect="00942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44" w:right="1417" w:bottom="737" w:left="1418" w:header="272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6C37" w14:textId="77777777" w:rsidR="00EA0A84" w:rsidRDefault="00EA0A84">
      <w:r>
        <w:separator/>
      </w:r>
    </w:p>
  </w:endnote>
  <w:endnote w:type="continuationSeparator" w:id="0">
    <w:p w14:paraId="6A28F274" w14:textId="77777777" w:rsidR="00EA0A84" w:rsidRDefault="00E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7" w14:textId="77777777" w:rsidR="003D3FA2" w:rsidRDefault="003D3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8" w14:textId="77777777" w:rsidR="003D3FA2" w:rsidRPr="007F24F2" w:rsidRDefault="003D3FA2" w:rsidP="009C1830">
    <w:pPr>
      <w:pStyle w:val="Piedepgina"/>
      <w:rPr>
        <w:sz w:val="20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CD104" wp14:editId="20CCD105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5715" t="5080" r="1333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38B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5pt;margin-top:-1.1pt;width:43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T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"/>
          </w:pict>
        </mc:Fallback>
      </mc:AlternateContent>
    </w:r>
    <w:r w:rsidRPr="00D41F43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EXERCICI 2023</w:t>
    </w:r>
    <w:r w:rsidRPr="007F24F2">
      <w:rPr>
        <w:sz w:val="20"/>
      </w:rPr>
      <w:tab/>
    </w:r>
    <w:r w:rsidRPr="007F24F2">
      <w:rPr>
        <w:sz w:val="20"/>
      </w:rPr>
      <w:tab/>
      <w:t xml:space="preserve">Pàgina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PAGE</w:instrText>
    </w:r>
    <w:r w:rsidRPr="007F24F2">
      <w:rPr>
        <w:b/>
        <w:sz w:val="20"/>
      </w:rPr>
      <w:fldChar w:fldCharType="separate"/>
    </w:r>
    <w:r w:rsidR="00942842">
      <w:rPr>
        <w:b/>
        <w:noProof/>
        <w:sz w:val="20"/>
      </w:rPr>
      <w:t>1</w:t>
    </w:r>
    <w:r w:rsidRPr="007F24F2">
      <w:rPr>
        <w:b/>
        <w:sz w:val="20"/>
      </w:rPr>
      <w:fldChar w:fldCharType="end"/>
    </w:r>
    <w:r w:rsidRPr="007F24F2">
      <w:rPr>
        <w:sz w:val="20"/>
      </w:rPr>
      <w:t xml:space="preserve"> de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NUMPAGES</w:instrText>
    </w:r>
    <w:r w:rsidRPr="007F24F2">
      <w:rPr>
        <w:b/>
        <w:sz w:val="20"/>
      </w:rPr>
      <w:fldChar w:fldCharType="separate"/>
    </w:r>
    <w:r w:rsidR="00942842">
      <w:rPr>
        <w:b/>
        <w:noProof/>
        <w:sz w:val="20"/>
      </w:rPr>
      <w:t>2</w:t>
    </w:r>
    <w:r w:rsidRPr="007F24F2">
      <w:rPr>
        <w:b/>
        <w:sz w:val="20"/>
      </w:rPr>
      <w:fldChar w:fldCharType="end"/>
    </w:r>
  </w:p>
  <w:p w14:paraId="20CCD0F9" w14:textId="77777777" w:rsidR="003D3FA2" w:rsidRDefault="003D3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B" w14:textId="77777777" w:rsidR="003D3FA2" w:rsidRDefault="003D3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EF88" w14:textId="77777777" w:rsidR="00EA0A84" w:rsidRDefault="00EA0A84">
      <w:r>
        <w:separator/>
      </w:r>
    </w:p>
  </w:footnote>
  <w:footnote w:type="continuationSeparator" w:id="0">
    <w:p w14:paraId="62F64C16" w14:textId="77777777" w:rsidR="00EA0A84" w:rsidRDefault="00EA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D" w14:textId="77777777" w:rsidR="003D3FA2" w:rsidRDefault="003D3F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E" w14:textId="3E61505A" w:rsidR="003D3FA2" w:rsidRDefault="00793A03">
    <w:pPr>
      <w:jc w:val="right"/>
      <w:rPr>
        <w:rFonts w:ascii="Arial" w:hAnsi="Arial"/>
        <w:sz w:val="16"/>
      </w:rPr>
    </w:pPr>
    <w:r w:rsidRPr="00DD06AB">
      <w:rPr>
        <w:rFonts w:ascii="Arial" w:hAnsi="Arial" w:cs="Arial"/>
        <w:noProof/>
        <w:sz w:val="14"/>
        <w:lang w:val="es-ES"/>
      </w:rPr>
      <w:drawing>
        <wp:anchor distT="0" distB="0" distL="114300" distR="114300" simplePos="0" relativeHeight="251673600" behindDoc="1" locked="0" layoutInCell="1" allowOverlap="1" wp14:anchorId="61B68538" wp14:editId="365455D4">
          <wp:simplePos x="0" y="0"/>
          <wp:positionH relativeFrom="column">
            <wp:posOffset>-192405</wp:posOffset>
          </wp:positionH>
          <wp:positionV relativeFrom="paragraph">
            <wp:posOffset>46355</wp:posOffset>
          </wp:positionV>
          <wp:extent cx="1756410" cy="559435"/>
          <wp:effectExtent l="19050" t="19050" r="15240" b="12065"/>
          <wp:wrapNone/>
          <wp:docPr id="13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943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A03DD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B31BC9" w14:textId="339A37F4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223DDA71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39F1F499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1241595E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0E1F12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Gestió Administrativa General</w:t>
    </w:r>
  </w:p>
  <w:p w14:paraId="68CAF105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 xml:space="preserve">Procediments </w:t>
    </w:r>
  </w:p>
  <w:p w14:paraId="4C8D33D8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Plaça de l’Església, 1</w:t>
    </w:r>
  </w:p>
  <w:p w14:paraId="600AB5F1" w14:textId="77777777" w:rsidR="00793A03" w:rsidRDefault="00793A03" w:rsidP="00793A03">
    <w:pPr>
      <w:ind w:left="426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08940 Cornellà de Llobregat</w:t>
    </w:r>
  </w:p>
  <w:p w14:paraId="15F2BB8A" w14:textId="68479BD0" w:rsidR="00793A03" w:rsidRPr="00AD29CB" w:rsidRDefault="00793A03" w:rsidP="00793A03">
    <w:pPr>
      <w:ind w:left="426"/>
      <w:jc w:val="right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ESPORTS</w:t>
    </w:r>
  </w:p>
  <w:p w14:paraId="20CCD0F6" w14:textId="1E315753" w:rsidR="003D3FA2" w:rsidRPr="009C1830" w:rsidRDefault="00793A03" w:rsidP="00793A03">
    <w:pPr>
      <w:pageBreakBefore/>
      <w:rPr>
        <w:b/>
        <w:sz w:val="20"/>
      </w:rPr>
    </w:pPr>
    <w:r>
      <w:rPr>
        <w:rFonts w:ascii="Arial" w:hAnsi="Arial" w:cs="Arial"/>
        <w:i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5F670F" wp14:editId="113DC352">
              <wp:simplePos x="0" y="0"/>
              <wp:positionH relativeFrom="column">
                <wp:posOffset>-191135</wp:posOffset>
              </wp:positionH>
              <wp:positionV relativeFrom="paragraph">
                <wp:posOffset>34290</wp:posOffset>
              </wp:positionV>
              <wp:extent cx="6049010" cy="0"/>
              <wp:effectExtent l="0" t="0" r="2794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2.7pt" to="46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A" w14:textId="77777777" w:rsidR="003D3FA2" w:rsidRDefault="003D3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032F5A7C"/>
    <w:multiLevelType w:val="hybridMultilevel"/>
    <w:tmpl w:val="0980F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B4780"/>
    <w:multiLevelType w:val="hybridMultilevel"/>
    <w:tmpl w:val="62F47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17537F"/>
    <w:multiLevelType w:val="multilevel"/>
    <w:tmpl w:val="DCDA4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E173045"/>
    <w:multiLevelType w:val="hybridMultilevel"/>
    <w:tmpl w:val="F9F4C7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2C134F3"/>
    <w:multiLevelType w:val="multilevel"/>
    <w:tmpl w:val="267E06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F7DDD"/>
    <w:multiLevelType w:val="multilevel"/>
    <w:tmpl w:val="5DAE4BB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D476170"/>
    <w:multiLevelType w:val="singleLevel"/>
    <w:tmpl w:val="AD1C8BB4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abstractNum w:abstractNumId="14">
    <w:nsid w:val="1E8C1B09"/>
    <w:multiLevelType w:val="hybridMultilevel"/>
    <w:tmpl w:val="A2AE967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E00BAA"/>
    <w:multiLevelType w:val="hybridMultilevel"/>
    <w:tmpl w:val="94309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70DF4"/>
    <w:multiLevelType w:val="hybridMultilevel"/>
    <w:tmpl w:val="05F4C0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61010"/>
    <w:multiLevelType w:val="multilevel"/>
    <w:tmpl w:val="693A2D1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7"/>
        </w:tabs>
        <w:ind w:left="2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7"/>
        </w:tabs>
        <w:ind w:left="2587" w:hanging="1440"/>
      </w:pPr>
      <w:rPr>
        <w:rFonts w:hint="default"/>
      </w:rPr>
    </w:lvl>
  </w:abstractNum>
  <w:abstractNum w:abstractNumId="19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>
    <w:nsid w:val="27ED68E5"/>
    <w:multiLevelType w:val="hybridMultilevel"/>
    <w:tmpl w:val="D73806F8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29CF1EAF"/>
    <w:multiLevelType w:val="hybridMultilevel"/>
    <w:tmpl w:val="058AEDDA"/>
    <w:lvl w:ilvl="0" w:tplc="75E69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B872F7"/>
    <w:multiLevelType w:val="hybridMultilevel"/>
    <w:tmpl w:val="CAB89502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665A08"/>
    <w:multiLevelType w:val="hybridMultilevel"/>
    <w:tmpl w:val="611AA992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2ECF64BD"/>
    <w:multiLevelType w:val="hybridMultilevel"/>
    <w:tmpl w:val="29BEB5EE"/>
    <w:lvl w:ilvl="0" w:tplc="1666BE94">
      <w:start w:val="1"/>
      <w:numFmt w:val="decimal"/>
      <w:lvlText w:val="%1"/>
      <w:lvlJc w:val="left"/>
      <w:pPr>
        <w:tabs>
          <w:tab w:val="num" w:pos="2809"/>
        </w:tabs>
        <w:ind w:left="2809" w:hanging="210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40A2633"/>
    <w:multiLevelType w:val="hybridMultilevel"/>
    <w:tmpl w:val="CE703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857E0"/>
    <w:multiLevelType w:val="hybridMultilevel"/>
    <w:tmpl w:val="E9F03E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6895F42"/>
    <w:multiLevelType w:val="hybridMultilevel"/>
    <w:tmpl w:val="7584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05299"/>
    <w:multiLevelType w:val="hybridMultilevel"/>
    <w:tmpl w:val="32B83570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37113F28"/>
    <w:multiLevelType w:val="multilevel"/>
    <w:tmpl w:val="64F0D51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C890DE7"/>
    <w:multiLevelType w:val="multilevel"/>
    <w:tmpl w:val="711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4D3354E4"/>
    <w:multiLevelType w:val="hybridMultilevel"/>
    <w:tmpl w:val="C8EA3462"/>
    <w:lvl w:ilvl="0" w:tplc="5178C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22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E8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2A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8A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ED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91D91"/>
    <w:multiLevelType w:val="hybridMultilevel"/>
    <w:tmpl w:val="9EEC4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B0DB2"/>
    <w:multiLevelType w:val="hybridMultilevel"/>
    <w:tmpl w:val="26A275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524A5"/>
    <w:multiLevelType w:val="hybridMultilevel"/>
    <w:tmpl w:val="AFB43632"/>
    <w:lvl w:ilvl="0" w:tplc="A45E3D72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641A09"/>
    <w:multiLevelType w:val="hybridMultilevel"/>
    <w:tmpl w:val="3F32EBFE"/>
    <w:lvl w:ilvl="0" w:tplc="629A3FA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0">
    <w:nsid w:val="69855522"/>
    <w:multiLevelType w:val="multilevel"/>
    <w:tmpl w:val="DCFE8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2">
    <w:nsid w:val="7A91570E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CC43DFB"/>
    <w:multiLevelType w:val="hybridMultilevel"/>
    <w:tmpl w:val="C3063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90983"/>
    <w:multiLevelType w:val="singleLevel"/>
    <w:tmpl w:val="0FB60E6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5"/>
  </w:num>
  <w:num w:numId="4">
    <w:abstractNumId w:val="31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44"/>
  </w:num>
  <w:num w:numId="10">
    <w:abstractNumId w:val="6"/>
  </w:num>
  <w:num w:numId="11">
    <w:abstractNumId w:val="30"/>
  </w:num>
  <w:num w:numId="12">
    <w:abstractNumId w:val="24"/>
  </w:num>
  <w:num w:numId="13">
    <w:abstractNumId w:val="37"/>
  </w:num>
  <w:num w:numId="14">
    <w:abstractNumId w:val="42"/>
  </w:num>
  <w:num w:numId="15">
    <w:abstractNumId w:val="20"/>
  </w:num>
  <w:num w:numId="16">
    <w:abstractNumId w:val="39"/>
  </w:num>
  <w:num w:numId="17">
    <w:abstractNumId w:val="32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43"/>
  </w:num>
  <w:num w:numId="23">
    <w:abstractNumId w:val="9"/>
  </w:num>
  <w:num w:numId="24">
    <w:abstractNumId w:val="29"/>
  </w:num>
  <w:num w:numId="25">
    <w:abstractNumId w:val="16"/>
  </w:num>
  <w:num w:numId="26">
    <w:abstractNumId w:val="14"/>
  </w:num>
  <w:num w:numId="27">
    <w:abstractNumId w:val="28"/>
  </w:num>
  <w:num w:numId="28">
    <w:abstractNumId w:val="35"/>
  </w:num>
  <w:num w:numId="29">
    <w:abstractNumId w:val="41"/>
  </w:num>
  <w:num w:numId="30">
    <w:abstractNumId w:val="26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  <w:num w:numId="37">
    <w:abstractNumId w:val="7"/>
  </w:num>
  <w:num w:numId="38">
    <w:abstractNumId w:val="10"/>
  </w:num>
  <w:num w:numId="39">
    <w:abstractNumId w:val="34"/>
  </w:num>
  <w:num w:numId="40">
    <w:abstractNumId w:val="19"/>
  </w:num>
  <w:num w:numId="41">
    <w:abstractNumId w:val="17"/>
  </w:num>
  <w:num w:numId="42">
    <w:abstractNumId w:val="38"/>
  </w:num>
  <w:num w:numId="43">
    <w:abstractNumId w:val="25"/>
  </w:num>
  <w:num w:numId="44">
    <w:abstractNumId w:val="36"/>
  </w:num>
  <w:num w:numId="4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9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 fillcolor="white">
      <v:fill color="white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D"/>
    <w:rsid w:val="000025BB"/>
    <w:rsid w:val="00002779"/>
    <w:rsid w:val="000027E5"/>
    <w:rsid w:val="00002E32"/>
    <w:rsid w:val="00007357"/>
    <w:rsid w:val="00007BBB"/>
    <w:rsid w:val="0001109B"/>
    <w:rsid w:val="00014A20"/>
    <w:rsid w:val="00020DC1"/>
    <w:rsid w:val="0002168A"/>
    <w:rsid w:val="000232A4"/>
    <w:rsid w:val="00023694"/>
    <w:rsid w:val="00023E07"/>
    <w:rsid w:val="000264BB"/>
    <w:rsid w:val="00026790"/>
    <w:rsid w:val="0002708C"/>
    <w:rsid w:val="00027A86"/>
    <w:rsid w:val="00027EED"/>
    <w:rsid w:val="00034BBB"/>
    <w:rsid w:val="00036E3A"/>
    <w:rsid w:val="00037337"/>
    <w:rsid w:val="00037942"/>
    <w:rsid w:val="00037B18"/>
    <w:rsid w:val="00041A97"/>
    <w:rsid w:val="00041B5A"/>
    <w:rsid w:val="00045448"/>
    <w:rsid w:val="00050003"/>
    <w:rsid w:val="000568D8"/>
    <w:rsid w:val="00057CC0"/>
    <w:rsid w:val="00057FC8"/>
    <w:rsid w:val="0006074C"/>
    <w:rsid w:val="000622FE"/>
    <w:rsid w:val="000639CB"/>
    <w:rsid w:val="0006446B"/>
    <w:rsid w:val="000656A9"/>
    <w:rsid w:val="00065921"/>
    <w:rsid w:val="0006663E"/>
    <w:rsid w:val="00066DA3"/>
    <w:rsid w:val="00070633"/>
    <w:rsid w:val="000738F6"/>
    <w:rsid w:val="000833A7"/>
    <w:rsid w:val="00084167"/>
    <w:rsid w:val="00084716"/>
    <w:rsid w:val="0008539D"/>
    <w:rsid w:val="00085862"/>
    <w:rsid w:val="00092117"/>
    <w:rsid w:val="000A3EE3"/>
    <w:rsid w:val="000A4198"/>
    <w:rsid w:val="000A4BDB"/>
    <w:rsid w:val="000A4C62"/>
    <w:rsid w:val="000B16A8"/>
    <w:rsid w:val="000B46CB"/>
    <w:rsid w:val="000C19EE"/>
    <w:rsid w:val="000C4320"/>
    <w:rsid w:val="000C441C"/>
    <w:rsid w:val="000C52A1"/>
    <w:rsid w:val="000C7807"/>
    <w:rsid w:val="000D100E"/>
    <w:rsid w:val="000D5F5B"/>
    <w:rsid w:val="000E0F43"/>
    <w:rsid w:val="000E20D6"/>
    <w:rsid w:val="000E6017"/>
    <w:rsid w:val="000E657F"/>
    <w:rsid w:val="000F1CFF"/>
    <w:rsid w:val="000F1D60"/>
    <w:rsid w:val="000F2D51"/>
    <w:rsid w:val="000F2D89"/>
    <w:rsid w:val="000F3C12"/>
    <w:rsid w:val="000F3FC4"/>
    <w:rsid w:val="000F473B"/>
    <w:rsid w:val="000F60C0"/>
    <w:rsid w:val="000F7273"/>
    <w:rsid w:val="0010059B"/>
    <w:rsid w:val="00101449"/>
    <w:rsid w:val="00104216"/>
    <w:rsid w:val="00115310"/>
    <w:rsid w:val="00120942"/>
    <w:rsid w:val="00123D68"/>
    <w:rsid w:val="00126E50"/>
    <w:rsid w:val="001303EA"/>
    <w:rsid w:val="00130EDA"/>
    <w:rsid w:val="00131120"/>
    <w:rsid w:val="0013161D"/>
    <w:rsid w:val="0013254D"/>
    <w:rsid w:val="001345CB"/>
    <w:rsid w:val="00134B64"/>
    <w:rsid w:val="00134B93"/>
    <w:rsid w:val="00135045"/>
    <w:rsid w:val="00136561"/>
    <w:rsid w:val="00136B3D"/>
    <w:rsid w:val="00137727"/>
    <w:rsid w:val="001408CE"/>
    <w:rsid w:val="00141527"/>
    <w:rsid w:val="00145AAC"/>
    <w:rsid w:val="00153E57"/>
    <w:rsid w:val="00154064"/>
    <w:rsid w:val="00154235"/>
    <w:rsid w:val="00154D64"/>
    <w:rsid w:val="0015631C"/>
    <w:rsid w:val="0015664D"/>
    <w:rsid w:val="00156F75"/>
    <w:rsid w:val="00162E65"/>
    <w:rsid w:val="0016475A"/>
    <w:rsid w:val="00164FE0"/>
    <w:rsid w:val="00166FD6"/>
    <w:rsid w:val="00167499"/>
    <w:rsid w:val="00167D82"/>
    <w:rsid w:val="001713F9"/>
    <w:rsid w:val="0017303A"/>
    <w:rsid w:val="00174857"/>
    <w:rsid w:val="0017596F"/>
    <w:rsid w:val="00176030"/>
    <w:rsid w:val="00176143"/>
    <w:rsid w:val="001808FA"/>
    <w:rsid w:val="00180FE7"/>
    <w:rsid w:val="00181596"/>
    <w:rsid w:val="001848BE"/>
    <w:rsid w:val="00184AD8"/>
    <w:rsid w:val="00196D8D"/>
    <w:rsid w:val="0019709F"/>
    <w:rsid w:val="001A1812"/>
    <w:rsid w:val="001A1FAB"/>
    <w:rsid w:val="001A5F70"/>
    <w:rsid w:val="001A70AA"/>
    <w:rsid w:val="001A7C97"/>
    <w:rsid w:val="001B0E48"/>
    <w:rsid w:val="001B7E8E"/>
    <w:rsid w:val="001C20DF"/>
    <w:rsid w:val="001C21B8"/>
    <w:rsid w:val="001C3E7D"/>
    <w:rsid w:val="001C7F60"/>
    <w:rsid w:val="001D2520"/>
    <w:rsid w:val="001D31BE"/>
    <w:rsid w:val="001D4DDF"/>
    <w:rsid w:val="001D5A9A"/>
    <w:rsid w:val="001D642B"/>
    <w:rsid w:val="001E1096"/>
    <w:rsid w:val="001E1A58"/>
    <w:rsid w:val="001E40B5"/>
    <w:rsid w:val="001F23B0"/>
    <w:rsid w:val="001F37BD"/>
    <w:rsid w:val="001F3FBD"/>
    <w:rsid w:val="001F59CA"/>
    <w:rsid w:val="001F69B1"/>
    <w:rsid w:val="001F7176"/>
    <w:rsid w:val="001F71D0"/>
    <w:rsid w:val="001F79F9"/>
    <w:rsid w:val="0020077B"/>
    <w:rsid w:val="00200AD3"/>
    <w:rsid w:val="002036DD"/>
    <w:rsid w:val="002037CE"/>
    <w:rsid w:val="0020477C"/>
    <w:rsid w:val="002047A0"/>
    <w:rsid w:val="002106C8"/>
    <w:rsid w:val="0021474D"/>
    <w:rsid w:val="00217351"/>
    <w:rsid w:val="00217807"/>
    <w:rsid w:val="00220B7E"/>
    <w:rsid w:val="00222292"/>
    <w:rsid w:val="00225648"/>
    <w:rsid w:val="00230161"/>
    <w:rsid w:val="0023281B"/>
    <w:rsid w:val="00233BE6"/>
    <w:rsid w:val="00234343"/>
    <w:rsid w:val="0023798C"/>
    <w:rsid w:val="00237D6C"/>
    <w:rsid w:val="00243F7B"/>
    <w:rsid w:val="0025240E"/>
    <w:rsid w:val="0025248F"/>
    <w:rsid w:val="00254A6F"/>
    <w:rsid w:val="00254ED9"/>
    <w:rsid w:val="00256FC8"/>
    <w:rsid w:val="0026005D"/>
    <w:rsid w:val="002627FA"/>
    <w:rsid w:val="00267086"/>
    <w:rsid w:val="0026742F"/>
    <w:rsid w:val="00267C21"/>
    <w:rsid w:val="0027025F"/>
    <w:rsid w:val="00273218"/>
    <w:rsid w:val="00273A44"/>
    <w:rsid w:val="002744BB"/>
    <w:rsid w:val="00274871"/>
    <w:rsid w:val="00274E86"/>
    <w:rsid w:val="00281FE1"/>
    <w:rsid w:val="00282011"/>
    <w:rsid w:val="0028225B"/>
    <w:rsid w:val="00287F82"/>
    <w:rsid w:val="002910B7"/>
    <w:rsid w:val="00292007"/>
    <w:rsid w:val="002937A8"/>
    <w:rsid w:val="002957B1"/>
    <w:rsid w:val="00295DA5"/>
    <w:rsid w:val="002A3A7A"/>
    <w:rsid w:val="002A564D"/>
    <w:rsid w:val="002A7208"/>
    <w:rsid w:val="002A7EB7"/>
    <w:rsid w:val="002B3ED4"/>
    <w:rsid w:val="002B6A49"/>
    <w:rsid w:val="002C1F0B"/>
    <w:rsid w:val="002C2D66"/>
    <w:rsid w:val="002C3562"/>
    <w:rsid w:val="002C456A"/>
    <w:rsid w:val="002C54FC"/>
    <w:rsid w:val="002C612E"/>
    <w:rsid w:val="002C7480"/>
    <w:rsid w:val="002D704C"/>
    <w:rsid w:val="002E0471"/>
    <w:rsid w:val="002E0C12"/>
    <w:rsid w:val="002E1071"/>
    <w:rsid w:val="002E12CC"/>
    <w:rsid w:val="002E5076"/>
    <w:rsid w:val="002E539A"/>
    <w:rsid w:val="002F0EB8"/>
    <w:rsid w:val="002F3A60"/>
    <w:rsid w:val="002F4160"/>
    <w:rsid w:val="002F5BBE"/>
    <w:rsid w:val="003009C5"/>
    <w:rsid w:val="0030643C"/>
    <w:rsid w:val="00307A56"/>
    <w:rsid w:val="00310D2E"/>
    <w:rsid w:val="003127D2"/>
    <w:rsid w:val="00312CB9"/>
    <w:rsid w:val="003149FB"/>
    <w:rsid w:val="00315D0E"/>
    <w:rsid w:val="003243D8"/>
    <w:rsid w:val="00325747"/>
    <w:rsid w:val="003302C3"/>
    <w:rsid w:val="003312CD"/>
    <w:rsid w:val="003333DA"/>
    <w:rsid w:val="00334D1B"/>
    <w:rsid w:val="0033519D"/>
    <w:rsid w:val="00335E7D"/>
    <w:rsid w:val="00335F37"/>
    <w:rsid w:val="003365AC"/>
    <w:rsid w:val="00337F0E"/>
    <w:rsid w:val="00341612"/>
    <w:rsid w:val="003423DF"/>
    <w:rsid w:val="00342AC7"/>
    <w:rsid w:val="003470D3"/>
    <w:rsid w:val="00347994"/>
    <w:rsid w:val="00351541"/>
    <w:rsid w:val="00352DBB"/>
    <w:rsid w:val="00352DE3"/>
    <w:rsid w:val="00353407"/>
    <w:rsid w:val="00361264"/>
    <w:rsid w:val="00361C45"/>
    <w:rsid w:val="00362F47"/>
    <w:rsid w:val="00365A79"/>
    <w:rsid w:val="00366E3D"/>
    <w:rsid w:val="003675CD"/>
    <w:rsid w:val="00367D61"/>
    <w:rsid w:val="00367F30"/>
    <w:rsid w:val="00367F68"/>
    <w:rsid w:val="00372075"/>
    <w:rsid w:val="00372EC1"/>
    <w:rsid w:val="00373006"/>
    <w:rsid w:val="00373309"/>
    <w:rsid w:val="00373577"/>
    <w:rsid w:val="00376207"/>
    <w:rsid w:val="00376592"/>
    <w:rsid w:val="0037729D"/>
    <w:rsid w:val="00380EB1"/>
    <w:rsid w:val="00381622"/>
    <w:rsid w:val="00383942"/>
    <w:rsid w:val="00383EBE"/>
    <w:rsid w:val="00384EB2"/>
    <w:rsid w:val="0039058B"/>
    <w:rsid w:val="003954B5"/>
    <w:rsid w:val="003A1023"/>
    <w:rsid w:val="003A1816"/>
    <w:rsid w:val="003A3507"/>
    <w:rsid w:val="003A408D"/>
    <w:rsid w:val="003B0F7B"/>
    <w:rsid w:val="003B1E72"/>
    <w:rsid w:val="003B3910"/>
    <w:rsid w:val="003B5107"/>
    <w:rsid w:val="003B60BB"/>
    <w:rsid w:val="003C0DD1"/>
    <w:rsid w:val="003C3857"/>
    <w:rsid w:val="003C4211"/>
    <w:rsid w:val="003C4FE4"/>
    <w:rsid w:val="003C5B18"/>
    <w:rsid w:val="003C7976"/>
    <w:rsid w:val="003D076A"/>
    <w:rsid w:val="003D17E5"/>
    <w:rsid w:val="003D1B7F"/>
    <w:rsid w:val="003D236E"/>
    <w:rsid w:val="003D3FA2"/>
    <w:rsid w:val="003D4DB6"/>
    <w:rsid w:val="003D5470"/>
    <w:rsid w:val="003D6201"/>
    <w:rsid w:val="003D7DA3"/>
    <w:rsid w:val="003E14EF"/>
    <w:rsid w:val="003F14E8"/>
    <w:rsid w:val="003F1F94"/>
    <w:rsid w:val="003F5568"/>
    <w:rsid w:val="003F65F6"/>
    <w:rsid w:val="00400A46"/>
    <w:rsid w:val="00401E64"/>
    <w:rsid w:val="004042F6"/>
    <w:rsid w:val="004046D6"/>
    <w:rsid w:val="00405862"/>
    <w:rsid w:val="00412490"/>
    <w:rsid w:val="004146BA"/>
    <w:rsid w:val="00416BC0"/>
    <w:rsid w:val="00420098"/>
    <w:rsid w:val="00423BBD"/>
    <w:rsid w:val="0042477D"/>
    <w:rsid w:val="00430453"/>
    <w:rsid w:val="00432E7D"/>
    <w:rsid w:val="00436A6D"/>
    <w:rsid w:val="00437767"/>
    <w:rsid w:val="00440E7F"/>
    <w:rsid w:val="00441A0B"/>
    <w:rsid w:val="0044246B"/>
    <w:rsid w:val="00443C4F"/>
    <w:rsid w:val="0044423D"/>
    <w:rsid w:val="00445388"/>
    <w:rsid w:val="00451EC3"/>
    <w:rsid w:val="00453E57"/>
    <w:rsid w:val="0045484F"/>
    <w:rsid w:val="00456296"/>
    <w:rsid w:val="0045729F"/>
    <w:rsid w:val="00457F58"/>
    <w:rsid w:val="00462C18"/>
    <w:rsid w:val="00467735"/>
    <w:rsid w:val="00470A0E"/>
    <w:rsid w:val="00471257"/>
    <w:rsid w:val="00471BEA"/>
    <w:rsid w:val="00472F4D"/>
    <w:rsid w:val="0047374C"/>
    <w:rsid w:val="0047515D"/>
    <w:rsid w:val="00476B6D"/>
    <w:rsid w:val="0048102C"/>
    <w:rsid w:val="00482B52"/>
    <w:rsid w:val="00482FAA"/>
    <w:rsid w:val="0048369A"/>
    <w:rsid w:val="0048545B"/>
    <w:rsid w:val="00485C71"/>
    <w:rsid w:val="00485D99"/>
    <w:rsid w:val="00486B93"/>
    <w:rsid w:val="00494D93"/>
    <w:rsid w:val="00494FC5"/>
    <w:rsid w:val="00495F87"/>
    <w:rsid w:val="004968E4"/>
    <w:rsid w:val="004A300C"/>
    <w:rsid w:val="004A6572"/>
    <w:rsid w:val="004A7B2B"/>
    <w:rsid w:val="004A7F32"/>
    <w:rsid w:val="004B3D91"/>
    <w:rsid w:val="004B5258"/>
    <w:rsid w:val="004B57B4"/>
    <w:rsid w:val="004C1057"/>
    <w:rsid w:val="004C1FC9"/>
    <w:rsid w:val="004C29CE"/>
    <w:rsid w:val="004C2BB6"/>
    <w:rsid w:val="004C54F7"/>
    <w:rsid w:val="004C609F"/>
    <w:rsid w:val="004C6EA6"/>
    <w:rsid w:val="004C70C2"/>
    <w:rsid w:val="004D02C5"/>
    <w:rsid w:val="004D21A0"/>
    <w:rsid w:val="004D7FD3"/>
    <w:rsid w:val="004E11B5"/>
    <w:rsid w:val="004E4131"/>
    <w:rsid w:val="004E50FE"/>
    <w:rsid w:val="004E5908"/>
    <w:rsid w:val="004F05AB"/>
    <w:rsid w:val="004F26F7"/>
    <w:rsid w:val="004F498C"/>
    <w:rsid w:val="00505583"/>
    <w:rsid w:val="005069A8"/>
    <w:rsid w:val="00507EE2"/>
    <w:rsid w:val="00512BAC"/>
    <w:rsid w:val="005138F7"/>
    <w:rsid w:val="00514592"/>
    <w:rsid w:val="0051741C"/>
    <w:rsid w:val="00520465"/>
    <w:rsid w:val="00523899"/>
    <w:rsid w:val="00524936"/>
    <w:rsid w:val="00533B4F"/>
    <w:rsid w:val="005356FA"/>
    <w:rsid w:val="00537146"/>
    <w:rsid w:val="00537E59"/>
    <w:rsid w:val="005400FB"/>
    <w:rsid w:val="00540D92"/>
    <w:rsid w:val="00544922"/>
    <w:rsid w:val="00544E5D"/>
    <w:rsid w:val="005454B9"/>
    <w:rsid w:val="0054551E"/>
    <w:rsid w:val="0054567D"/>
    <w:rsid w:val="00545C0A"/>
    <w:rsid w:val="0054632E"/>
    <w:rsid w:val="00547EE6"/>
    <w:rsid w:val="00553596"/>
    <w:rsid w:val="00554929"/>
    <w:rsid w:val="00556F93"/>
    <w:rsid w:val="00560D65"/>
    <w:rsid w:val="00560E9E"/>
    <w:rsid w:val="005610F8"/>
    <w:rsid w:val="00561A97"/>
    <w:rsid w:val="00561D77"/>
    <w:rsid w:val="00561F53"/>
    <w:rsid w:val="0056359A"/>
    <w:rsid w:val="00566643"/>
    <w:rsid w:val="005713E2"/>
    <w:rsid w:val="0057332C"/>
    <w:rsid w:val="00580087"/>
    <w:rsid w:val="005827C5"/>
    <w:rsid w:val="00583440"/>
    <w:rsid w:val="005836FF"/>
    <w:rsid w:val="00583967"/>
    <w:rsid w:val="005840FC"/>
    <w:rsid w:val="00591E57"/>
    <w:rsid w:val="00595360"/>
    <w:rsid w:val="0059573E"/>
    <w:rsid w:val="00596111"/>
    <w:rsid w:val="00597DC3"/>
    <w:rsid w:val="005A0EFB"/>
    <w:rsid w:val="005A122A"/>
    <w:rsid w:val="005A1676"/>
    <w:rsid w:val="005A1B51"/>
    <w:rsid w:val="005A3699"/>
    <w:rsid w:val="005A506B"/>
    <w:rsid w:val="005A67B8"/>
    <w:rsid w:val="005B004E"/>
    <w:rsid w:val="005B1E80"/>
    <w:rsid w:val="005B3BFD"/>
    <w:rsid w:val="005C0072"/>
    <w:rsid w:val="005C0D7C"/>
    <w:rsid w:val="005C101D"/>
    <w:rsid w:val="005C1964"/>
    <w:rsid w:val="005C28C9"/>
    <w:rsid w:val="005C31F6"/>
    <w:rsid w:val="005C49BC"/>
    <w:rsid w:val="005C665C"/>
    <w:rsid w:val="005C70C9"/>
    <w:rsid w:val="005D02B7"/>
    <w:rsid w:val="005D1460"/>
    <w:rsid w:val="005D26D7"/>
    <w:rsid w:val="005D2B78"/>
    <w:rsid w:val="005D368F"/>
    <w:rsid w:val="005D4A1C"/>
    <w:rsid w:val="005D4F9D"/>
    <w:rsid w:val="005D59CA"/>
    <w:rsid w:val="005D5DF0"/>
    <w:rsid w:val="005E03B9"/>
    <w:rsid w:val="005E2370"/>
    <w:rsid w:val="005E641F"/>
    <w:rsid w:val="005F0338"/>
    <w:rsid w:val="005F1E06"/>
    <w:rsid w:val="005F4144"/>
    <w:rsid w:val="005F4DCD"/>
    <w:rsid w:val="005F5044"/>
    <w:rsid w:val="005F7C94"/>
    <w:rsid w:val="00600792"/>
    <w:rsid w:val="00602D14"/>
    <w:rsid w:val="00604895"/>
    <w:rsid w:val="00605326"/>
    <w:rsid w:val="006077BC"/>
    <w:rsid w:val="006117D4"/>
    <w:rsid w:val="0061251F"/>
    <w:rsid w:val="00615A42"/>
    <w:rsid w:val="00616B1F"/>
    <w:rsid w:val="00616F39"/>
    <w:rsid w:val="00621F95"/>
    <w:rsid w:val="0062303F"/>
    <w:rsid w:val="006232B9"/>
    <w:rsid w:val="00623FA4"/>
    <w:rsid w:val="00630938"/>
    <w:rsid w:val="006317A4"/>
    <w:rsid w:val="00632101"/>
    <w:rsid w:val="00632A8E"/>
    <w:rsid w:val="00641200"/>
    <w:rsid w:val="00646F73"/>
    <w:rsid w:val="00651E1D"/>
    <w:rsid w:val="00656064"/>
    <w:rsid w:val="00656BB1"/>
    <w:rsid w:val="00661CD9"/>
    <w:rsid w:val="0066215F"/>
    <w:rsid w:val="006641BD"/>
    <w:rsid w:val="0066524D"/>
    <w:rsid w:val="00667C28"/>
    <w:rsid w:val="00673668"/>
    <w:rsid w:val="00676740"/>
    <w:rsid w:val="00676D33"/>
    <w:rsid w:val="00684C75"/>
    <w:rsid w:val="00686DFC"/>
    <w:rsid w:val="00687D30"/>
    <w:rsid w:val="006916D0"/>
    <w:rsid w:val="00691F89"/>
    <w:rsid w:val="006929DF"/>
    <w:rsid w:val="00692A98"/>
    <w:rsid w:val="00694FD1"/>
    <w:rsid w:val="006966E6"/>
    <w:rsid w:val="00697AAD"/>
    <w:rsid w:val="006A06AC"/>
    <w:rsid w:val="006A1775"/>
    <w:rsid w:val="006A3BA5"/>
    <w:rsid w:val="006A55C8"/>
    <w:rsid w:val="006A5976"/>
    <w:rsid w:val="006B37A9"/>
    <w:rsid w:val="006B498A"/>
    <w:rsid w:val="006B7045"/>
    <w:rsid w:val="006C0436"/>
    <w:rsid w:val="006C17E6"/>
    <w:rsid w:val="006C3E00"/>
    <w:rsid w:val="006C409C"/>
    <w:rsid w:val="006C5B9E"/>
    <w:rsid w:val="006D1C2C"/>
    <w:rsid w:val="006D1F85"/>
    <w:rsid w:val="006D2166"/>
    <w:rsid w:val="006D24F1"/>
    <w:rsid w:val="006D2EDD"/>
    <w:rsid w:val="006D55C3"/>
    <w:rsid w:val="006D59DE"/>
    <w:rsid w:val="006D736A"/>
    <w:rsid w:val="006E1CD0"/>
    <w:rsid w:val="006E32CA"/>
    <w:rsid w:val="006E3D7A"/>
    <w:rsid w:val="006E549B"/>
    <w:rsid w:val="006E5B3E"/>
    <w:rsid w:val="006F01CA"/>
    <w:rsid w:val="006F0730"/>
    <w:rsid w:val="006F0764"/>
    <w:rsid w:val="006F10A4"/>
    <w:rsid w:val="006F1774"/>
    <w:rsid w:val="006F332B"/>
    <w:rsid w:val="006F52F2"/>
    <w:rsid w:val="007003BC"/>
    <w:rsid w:val="00702B33"/>
    <w:rsid w:val="00707972"/>
    <w:rsid w:val="00710D7C"/>
    <w:rsid w:val="0071182E"/>
    <w:rsid w:val="0071528B"/>
    <w:rsid w:val="00715AC4"/>
    <w:rsid w:val="00717E42"/>
    <w:rsid w:val="00721415"/>
    <w:rsid w:val="00730DC6"/>
    <w:rsid w:val="00731F97"/>
    <w:rsid w:val="00734066"/>
    <w:rsid w:val="007352C7"/>
    <w:rsid w:val="00746005"/>
    <w:rsid w:val="00746EBC"/>
    <w:rsid w:val="00747089"/>
    <w:rsid w:val="007501C0"/>
    <w:rsid w:val="00750D7C"/>
    <w:rsid w:val="00751716"/>
    <w:rsid w:val="00752F60"/>
    <w:rsid w:val="007658CF"/>
    <w:rsid w:val="00766158"/>
    <w:rsid w:val="00766DE1"/>
    <w:rsid w:val="00770261"/>
    <w:rsid w:val="007716AF"/>
    <w:rsid w:val="0077325E"/>
    <w:rsid w:val="00773736"/>
    <w:rsid w:val="0077418C"/>
    <w:rsid w:val="007749A6"/>
    <w:rsid w:val="00776E22"/>
    <w:rsid w:val="00777704"/>
    <w:rsid w:val="0077777D"/>
    <w:rsid w:val="007802BD"/>
    <w:rsid w:val="00785307"/>
    <w:rsid w:val="00790610"/>
    <w:rsid w:val="007908B2"/>
    <w:rsid w:val="00791E2F"/>
    <w:rsid w:val="00792F03"/>
    <w:rsid w:val="00793A03"/>
    <w:rsid w:val="00794394"/>
    <w:rsid w:val="0079472C"/>
    <w:rsid w:val="00795390"/>
    <w:rsid w:val="00796330"/>
    <w:rsid w:val="00797451"/>
    <w:rsid w:val="00797EB5"/>
    <w:rsid w:val="007A300C"/>
    <w:rsid w:val="007A31C6"/>
    <w:rsid w:val="007A4C69"/>
    <w:rsid w:val="007B04A7"/>
    <w:rsid w:val="007B1E1B"/>
    <w:rsid w:val="007B6219"/>
    <w:rsid w:val="007C0DCE"/>
    <w:rsid w:val="007C0DE4"/>
    <w:rsid w:val="007C67A0"/>
    <w:rsid w:val="007D21A2"/>
    <w:rsid w:val="007D33CB"/>
    <w:rsid w:val="007D7457"/>
    <w:rsid w:val="007D7DCE"/>
    <w:rsid w:val="007E079C"/>
    <w:rsid w:val="007E4C75"/>
    <w:rsid w:val="007E7A88"/>
    <w:rsid w:val="007F1732"/>
    <w:rsid w:val="007F1A80"/>
    <w:rsid w:val="007F7250"/>
    <w:rsid w:val="007F745F"/>
    <w:rsid w:val="007F7AB9"/>
    <w:rsid w:val="0080383A"/>
    <w:rsid w:val="0080420F"/>
    <w:rsid w:val="008055BB"/>
    <w:rsid w:val="008120C9"/>
    <w:rsid w:val="008123F8"/>
    <w:rsid w:val="008139A8"/>
    <w:rsid w:val="008148E3"/>
    <w:rsid w:val="00814BF1"/>
    <w:rsid w:val="008150AC"/>
    <w:rsid w:val="00815D26"/>
    <w:rsid w:val="00816E67"/>
    <w:rsid w:val="00817355"/>
    <w:rsid w:val="00822717"/>
    <w:rsid w:val="00822E17"/>
    <w:rsid w:val="00823184"/>
    <w:rsid w:val="0082389A"/>
    <w:rsid w:val="008245D3"/>
    <w:rsid w:val="00827A0A"/>
    <w:rsid w:val="00830FE2"/>
    <w:rsid w:val="008333CE"/>
    <w:rsid w:val="008377AE"/>
    <w:rsid w:val="00841D4F"/>
    <w:rsid w:val="0084425A"/>
    <w:rsid w:val="00845263"/>
    <w:rsid w:val="00846055"/>
    <w:rsid w:val="00853955"/>
    <w:rsid w:val="00854E20"/>
    <w:rsid w:val="00855F8B"/>
    <w:rsid w:val="008563AA"/>
    <w:rsid w:val="0086192F"/>
    <w:rsid w:val="0086358A"/>
    <w:rsid w:val="0086370D"/>
    <w:rsid w:val="00864A2B"/>
    <w:rsid w:val="00864F86"/>
    <w:rsid w:val="008658FA"/>
    <w:rsid w:val="0086689A"/>
    <w:rsid w:val="00867024"/>
    <w:rsid w:val="00872670"/>
    <w:rsid w:val="00875D2E"/>
    <w:rsid w:val="00877717"/>
    <w:rsid w:val="00880EFF"/>
    <w:rsid w:val="0088157F"/>
    <w:rsid w:val="00882E79"/>
    <w:rsid w:val="00884217"/>
    <w:rsid w:val="00886A18"/>
    <w:rsid w:val="00890256"/>
    <w:rsid w:val="00890C84"/>
    <w:rsid w:val="00890F73"/>
    <w:rsid w:val="0089272F"/>
    <w:rsid w:val="008947FD"/>
    <w:rsid w:val="00895B0E"/>
    <w:rsid w:val="008960B1"/>
    <w:rsid w:val="00896952"/>
    <w:rsid w:val="008A19B6"/>
    <w:rsid w:val="008A1BD4"/>
    <w:rsid w:val="008A36B2"/>
    <w:rsid w:val="008A3A30"/>
    <w:rsid w:val="008A4072"/>
    <w:rsid w:val="008A580A"/>
    <w:rsid w:val="008B22B1"/>
    <w:rsid w:val="008B2C1A"/>
    <w:rsid w:val="008B5410"/>
    <w:rsid w:val="008B6F14"/>
    <w:rsid w:val="008C0B4D"/>
    <w:rsid w:val="008C2CDF"/>
    <w:rsid w:val="008C590B"/>
    <w:rsid w:val="008C74CE"/>
    <w:rsid w:val="008C7E8D"/>
    <w:rsid w:val="008D1493"/>
    <w:rsid w:val="008D256B"/>
    <w:rsid w:val="008D379B"/>
    <w:rsid w:val="008D7738"/>
    <w:rsid w:val="008E057B"/>
    <w:rsid w:val="008E45AB"/>
    <w:rsid w:val="008F08BE"/>
    <w:rsid w:val="008F2E12"/>
    <w:rsid w:val="008F604A"/>
    <w:rsid w:val="00902EC7"/>
    <w:rsid w:val="00903ED8"/>
    <w:rsid w:val="00906CC8"/>
    <w:rsid w:val="0091241C"/>
    <w:rsid w:val="00913DFB"/>
    <w:rsid w:val="00914E2F"/>
    <w:rsid w:val="00915968"/>
    <w:rsid w:val="00916B1D"/>
    <w:rsid w:val="0092041C"/>
    <w:rsid w:val="00921BDB"/>
    <w:rsid w:val="00922582"/>
    <w:rsid w:val="009248D7"/>
    <w:rsid w:val="00925145"/>
    <w:rsid w:val="00926B34"/>
    <w:rsid w:val="009300B6"/>
    <w:rsid w:val="00930560"/>
    <w:rsid w:val="00930870"/>
    <w:rsid w:val="00930D74"/>
    <w:rsid w:val="00931F73"/>
    <w:rsid w:val="00934B44"/>
    <w:rsid w:val="0093500C"/>
    <w:rsid w:val="00941BA6"/>
    <w:rsid w:val="00942842"/>
    <w:rsid w:val="00945AC0"/>
    <w:rsid w:val="00946F0E"/>
    <w:rsid w:val="00950E21"/>
    <w:rsid w:val="009534C7"/>
    <w:rsid w:val="009537C4"/>
    <w:rsid w:val="00954EBD"/>
    <w:rsid w:val="00955B2B"/>
    <w:rsid w:val="00955E15"/>
    <w:rsid w:val="00955F07"/>
    <w:rsid w:val="00961BE5"/>
    <w:rsid w:val="009625D5"/>
    <w:rsid w:val="00964C2A"/>
    <w:rsid w:val="00965DD9"/>
    <w:rsid w:val="00966228"/>
    <w:rsid w:val="00970836"/>
    <w:rsid w:val="009718F4"/>
    <w:rsid w:val="00972A56"/>
    <w:rsid w:val="00972A8D"/>
    <w:rsid w:val="0097444E"/>
    <w:rsid w:val="00976BF3"/>
    <w:rsid w:val="00977314"/>
    <w:rsid w:val="00981851"/>
    <w:rsid w:val="00982365"/>
    <w:rsid w:val="0098293B"/>
    <w:rsid w:val="00983A0B"/>
    <w:rsid w:val="009842B5"/>
    <w:rsid w:val="00985821"/>
    <w:rsid w:val="00985FC0"/>
    <w:rsid w:val="00986080"/>
    <w:rsid w:val="00991198"/>
    <w:rsid w:val="009937EF"/>
    <w:rsid w:val="00993AF2"/>
    <w:rsid w:val="00996A36"/>
    <w:rsid w:val="00996EDF"/>
    <w:rsid w:val="009A048B"/>
    <w:rsid w:val="009A37D0"/>
    <w:rsid w:val="009A4930"/>
    <w:rsid w:val="009A7AB2"/>
    <w:rsid w:val="009B3286"/>
    <w:rsid w:val="009B4708"/>
    <w:rsid w:val="009B58D3"/>
    <w:rsid w:val="009B630E"/>
    <w:rsid w:val="009B66BC"/>
    <w:rsid w:val="009B7E12"/>
    <w:rsid w:val="009C00AD"/>
    <w:rsid w:val="009C1830"/>
    <w:rsid w:val="009C19BE"/>
    <w:rsid w:val="009C58E7"/>
    <w:rsid w:val="009C7ADF"/>
    <w:rsid w:val="009D1705"/>
    <w:rsid w:val="009D3331"/>
    <w:rsid w:val="009D3685"/>
    <w:rsid w:val="009D3D43"/>
    <w:rsid w:val="009D6E47"/>
    <w:rsid w:val="009E1E5D"/>
    <w:rsid w:val="009E1E76"/>
    <w:rsid w:val="009E2563"/>
    <w:rsid w:val="009E7A20"/>
    <w:rsid w:val="009E7EA7"/>
    <w:rsid w:val="009F0000"/>
    <w:rsid w:val="009F1726"/>
    <w:rsid w:val="009F1B8A"/>
    <w:rsid w:val="009F1BAE"/>
    <w:rsid w:val="00A00268"/>
    <w:rsid w:val="00A02F7E"/>
    <w:rsid w:val="00A049C8"/>
    <w:rsid w:val="00A04D0F"/>
    <w:rsid w:val="00A1040C"/>
    <w:rsid w:val="00A13FB7"/>
    <w:rsid w:val="00A1512A"/>
    <w:rsid w:val="00A177DA"/>
    <w:rsid w:val="00A17A7A"/>
    <w:rsid w:val="00A20E7D"/>
    <w:rsid w:val="00A225CE"/>
    <w:rsid w:val="00A310EB"/>
    <w:rsid w:val="00A3146A"/>
    <w:rsid w:val="00A32747"/>
    <w:rsid w:val="00A32F7C"/>
    <w:rsid w:val="00A36348"/>
    <w:rsid w:val="00A36E15"/>
    <w:rsid w:val="00A37221"/>
    <w:rsid w:val="00A37355"/>
    <w:rsid w:val="00A40E79"/>
    <w:rsid w:val="00A45CD9"/>
    <w:rsid w:val="00A46D72"/>
    <w:rsid w:val="00A50226"/>
    <w:rsid w:val="00A54604"/>
    <w:rsid w:val="00A56181"/>
    <w:rsid w:val="00A6223F"/>
    <w:rsid w:val="00A62B7B"/>
    <w:rsid w:val="00A650FC"/>
    <w:rsid w:val="00A65615"/>
    <w:rsid w:val="00A66EAD"/>
    <w:rsid w:val="00A70DBD"/>
    <w:rsid w:val="00A71ABE"/>
    <w:rsid w:val="00A73690"/>
    <w:rsid w:val="00A73815"/>
    <w:rsid w:val="00A75041"/>
    <w:rsid w:val="00A757E5"/>
    <w:rsid w:val="00A82761"/>
    <w:rsid w:val="00A83050"/>
    <w:rsid w:val="00A83F72"/>
    <w:rsid w:val="00A84764"/>
    <w:rsid w:val="00A84B10"/>
    <w:rsid w:val="00A870E6"/>
    <w:rsid w:val="00A91814"/>
    <w:rsid w:val="00A92D22"/>
    <w:rsid w:val="00A92D32"/>
    <w:rsid w:val="00A94AE9"/>
    <w:rsid w:val="00A95DB6"/>
    <w:rsid w:val="00A95F0F"/>
    <w:rsid w:val="00A96BDA"/>
    <w:rsid w:val="00A96F81"/>
    <w:rsid w:val="00AA1360"/>
    <w:rsid w:val="00AA4BFA"/>
    <w:rsid w:val="00AB2354"/>
    <w:rsid w:val="00AB24FA"/>
    <w:rsid w:val="00AB2900"/>
    <w:rsid w:val="00AB5126"/>
    <w:rsid w:val="00AB619F"/>
    <w:rsid w:val="00AB69F8"/>
    <w:rsid w:val="00AC2B31"/>
    <w:rsid w:val="00AC2E16"/>
    <w:rsid w:val="00AC3022"/>
    <w:rsid w:val="00AC372E"/>
    <w:rsid w:val="00AC37A1"/>
    <w:rsid w:val="00AC3D62"/>
    <w:rsid w:val="00AC5509"/>
    <w:rsid w:val="00AC7EAC"/>
    <w:rsid w:val="00AD0A81"/>
    <w:rsid w:val="00AD0AA8"/>
    <w:rsid w:val="00AD19A9"/>
    <w:rsid w:val="00AD29CB"/>
    <w:rsid w:val="00AD4F5C"/>
    <w:rsid w:val="00AD615E"/>
    <w:rsid w:val="00AD7218"/>
    <w:rsid w:val="00AE0999"/>
    <w:rsid w:val="00AE3718"/>
    <w:rsid w:val="00AE39FF"/>
    <w:rsid w:val="00AE6968"/>
    <w:rsid w:val="00AE719B"/>
    <w:rsid w:val="00AF4B25"/>
    <w:rsid w:val="00AF537D"/>
    <w:rsid w:val="00AF5395"/>
    <w:rsid w:val="00AF570D"/>
    <w:rsid w:val="00AF7AB3"/>
    <w:rsid w:val="00B0155A"/>
    <w:rsid w:val="00B01AC1"/>
    <w:rsid w:val="00B028D1"/>
    <w:rsid w:val="00B03559"/>
    <w:rsid w:val="00B03E55"/>
    <w:rsid w:val="00B12870"/>
    <w:rsid w:val="00B13285"/>
    <w:rsid w:val="00B13F29"/>
    <w:rsid w:val="00B14290"/>
    <w:rsid w:val="00B148F8"/>
    <w:rsid w:val="00B14D2E"/>
    <w:rsid w:val="00B1774B"/>
    <w:rsid w:val="00B2423E"/>
    <w:rsid w:val="00B243BF"/>
    <w:rsid w:val="00B25076"/>
    <w:rsid w:val="00B2770F"/>
    <w:rsid w:val="00B302C5"/>
    <w:rsid w:val="00B345E8"/>
    <w:rsid w:val="00B353BD"/>
    <w:rsid w:val="00B36A57"/>
    <w:rsid w:val="00B406C6"/>
    <w:rsid w:val="00B42A34"/>
    <w:rsid w:val="00B4678D"/>
    <w:rsid w:val="00B50BF5"/>
    <w:rsid w:val="00B52B70"/>
    <w:rsid w:val="00B56898"/>
    <w:rsid w:val="00B578A7"/>
    <w:rsid w:val="00B578AD"/>
    <w:rsid w:val="00B61274"/>
    <w:rsid w:val="00B62EE2"/>
    <w:rsid w:val="00B63536"/>
    <w:rsid w:val="00B649B0"/>
    <w:rsid w:val="00B64AFC"/>
    <w:rsid w:val="00B72318"/>
    <w:rsid w:val="00B745C0"/>
    <w:rsid w:val="00B76F47"/>
    <w:rsid w:val="00B77B7E"/>
    <w:rsid w:val="00B87A83"/>
    <w:rsid w:val="00B87E64"/>
    <w:rsid w:val="00B92359"/>
    <w:rsid w:val="00B92F59"/>
    <w:rsid w:val="00B93C9D"/>
    <w:rsid w:val="00B97099"/>
    <w:rsid w:val="00BA2973"/>
    <w:rsid w:val="00BA2A86"/>
    <w:rsid w:val="00BA2CC6"/>
    <w:rsid w:val="00BA2DD1"/>
    <w:rsid w:val="00BA2E53"/>
    <w:rsid w:val="00BA3CA3"/>
    <w:rsid w:val="00BA495C"/>
    <w:rsid w:val="00BA4DE8"/>
    <w:rsid w:val="00BA5942"/>
    <w:rsid w:val="00BB418B"/>
    <w:rsid w:val="00BB4A4D"/>
    <w:rsid w:val="00BB4E5F"/>
    <w:rsid w:val="00BB539B"/>
    <w:rsid w:val="00BB5743"/>
    <w:rsid w:val="00BB6118"/>
    <w:rsid w:val="00BB6A08"/>
    <w:rsid w:val="00BC1D26"/>
    <w:rsid w:val="00BC1ED0"/>
    <w:rsid w:val="00BC5FC2"/>
    <w:rsid w:val="00BD1766"/>
    <w:rsid w:val="00BD1E32"/>
    <w:rsid w:val="00BD29DE"/>
    <w:rsid w:val="00BD3D9C"/>
    <w:rsid w:val="00BD4DB9"/>
    <w:rsid w:val="00BD5404"/>
    <w:rsid w:val="00BD7D65"/>
    <w:rsid w:val="00BE0609"/>
    <w:rsid w:val="00BE10D8"/>
    <w:rsid w:val="00BE191B"/>
    <w:rsid w:val="00BE2096"/>
    <w:rsid w:val="00BE2E7B"/>
    <w:rsid w:val="00BE6988"/>
    <w:rsid w:val="00BE6A15"/>
    <w:rsid w:val="00BE704F"/>
    <w:rsid w:val="00BF07C6"/>
    <w:rsid w:val="00BF2961"/>
    <w:rsid w:val="00BF2A26"/>
    <w:rsid w:val="00BF4D5C"/>
    <w:rsid w:val="00BF67C1"/>
    <w:rsid w:val="00C0018E"/>
    <w:rsid w:val="00C01DC3"/>
    <w:rsid w:val="00C025E9"/>
    <w:rsid w:val="00C0610F"/>
    <w:rsid w:val="00C07210"/>
    <w:rsid w:val="00C07349"/>
    <w:rsid w:val="00C073EA"/>
    <w:rsid w:val="00C10FB9"/>
    <w:rsid w:val="00C1195C"/>
    <w:rsid w:val="00C11D8B"/>
    <w:rsid w:val="00C15AFD"/>
    <w:rsid w:val="00C1743B"/>
    <w:rsid w:val="00C17E21"/>
    <w:rsid w:val="00C20836"/>
    <w:rsid w:val="00C22F32"/>
    <w:rsid w:val="00C24240"/>
    <w:rsid w:val="00C249AE"/>
    <w:rsid w:val="00C24B29"/>
    <w:rsid w:val="00C25623"/>
    <w:rsid w:val="00C2564D"/>
    <w:rsid w:val="00C3012C"/>
    <w:rsid w:val="00C30213"/>
    <w:rsid w:val="00C30939"/>
    <w:rsid w:val="00C31508"/>
    <w:rsid w:val="00C3153E"/>
    <w:rsid w:val="00C3199D"/>
    <w:rsid w:val="00C3328E"/>
    <w:rsid w:val="00C33533"/>
    <w:rsid w:val="00C34504"/>
    <w:rsid w:val="00C34962"/>
    <w:rsid w:val="00C370EE"/>
    <w:rsid w:val="00C438A8"/>
    <w:rsid w:val="00C4402E"/>
    <w:rsid w:val="00C457F5"/>
    <w:rsid w:val="00C47311"/>
    <w:rsid w:val="00C50708"/>
    <w:rsid w:val="00C50B89"/>
    <w:rsid w:val="00C51CFF"/>
    <w:rsid w:val="00C60FA0"/>
    <w:rsid w:val="00C619C7"/>
    <w:rsid w:val="00C6421F"/>
    <w:rsid w:val="00C64709"/>
    <w:rsid w:val="00C65788"/>
    <w:rsid w:val="00C70C2B"/>
    <w:rsid w:val="00C71ACF"/>
    <w:rsid w:val="00C77371"/>
    <w:rsid w:val="00C81A7C"/>
    <w:rsid w:val="00C8233C"/>
    <w:rsid w:val="00C830DA"/>
    <w:rsid w:val="00C83780"/>
    <w:rsid w:val="00C83C33"/>
    <w:rsid w:val="00C8401E"/>
    <w:rsid w:val="00C949D5"/>
    <w:rsid w:val="00C96A37"/>
    <w:rsid w:val="00C97758"/>
    <w:rsid w:val="00CA0CE1"/>
    <w:rsid w:val="00CA1132"/>
    <w:rsid w:val="00CA1E72"/>
    <w:rsid w:val="00CA5502"/>
    <w:rsid w:val="00CA55B2"/>
    <w:rsid w:val="00CA562D"/>
    <w:rsid w:val="00CA766A"/>
    <w:rsid w:val="00CB6B44"/>
    <w:rsid w:val="00CC1934"/>
    <w:rsid w:val="00CC3840"/>
    <w:rsid w:val="00CC3F01"/>
    <w:rsid w:val="00CC4624"/>
    <w:rsid w:val="00CC463C"/>
    <w:rsid w:val="00CC60AB"/>
    <w:rsid w:val="00CC7315"/>
    <w:rsid w:val="00CC7E4A"/>
    <w:rsid w:val="00CD0022"/>
    <w:rsid w:val="00CD037A"/>
    <w:rsid w:val="00CD09DD"/>
    <w:rsid w:val="00CD0D9E"/>
    <w:rsid w:val="00CD26BC"/>
    <w:rsid w:val="00CD28F4"/>
    <w:rsid w:val="00CD3394"/>
    <w:rsid w:val="00CD3B62"/>
    <w:rsid w:val="00CD637A"/>
    <w:rsid w:val="00CE132F"/>
    <w:rsid w:val="00CE1FF6"/>
    <w:rsid w:val="00CE3F57"/>
    <w:rsid w:val="00CE4D07"/>
    <w:rsid w:val="00CE55F8"/>
    <w:rsid w:val="00CE77AF"/>
    <w:rsid w:val="00CF1D6D"/>
    <w:rsid w:val="00CF4855"/>
    <w:rsid w:val="00CF591C"/>
    <w:rsid w:val="00CF5AA3"/>
    <w:rsid w:val="00D00E14"/>
    <w:rsid w:val="00D027E6"/>
    <w:rsid w:val="00D046E4"/>
    <w:rsid w:val="00D064A5"/>
    <w:rsid w:val="00D0735C"/>
    <w:rsid w:val="00D0750A"/>
    <w:rsid w:val="00D10B6D"/>
    <w:rsid w:val="00D11586"/>
    <w:rsid w:val="00D11916"/>
    <w:rsid w:val="00D1283F"/>
    <w:rsid w:val="00D13F14"/>
    <w:rsid w:val="00D13F51"/>
    <w:rsid w:val="00D1598F"/>
    <w:rsid w:val="00D219FB"/>
    <w:rsid w:val="00D21AE6"/>
    <w:rsid w:val="00D2396D"/>
    <w:rsid w:val="00D255EC"/>
    <w:rsid w:val="00D26B2B"/>
    <w:rsid w:val="00D27E12"/>
    <w:rsid w:val="00D32466"/>
    <w:rsid w:val="00D41F43"/>
    <w:rsid w:val="00D42114"/>
    <w:rsid w:val="00D43869"/>
    <w:rsid w:val="00D45C90"/>
    <w:rsid w:val="00D522E1"/>
    <w:rsid w:val="00D52774"/>
    <w:rsid w:val="00D66B29"/>
    <w:rsid w:val="00D66FA5"/>
    <w:rsid w:val="00D70EAA"/>
    <w:rsid w:val="00D72911"/>
    <w:rsid w:val="00D72A94"/>
    <w:rsid w:val="00D7360F"/>
    <w:rsid w:val="00D7402D"/>
    <w:rsid w:val="00D80970"/>
    <w:rsid w:val="00D81312"/>
    <w:rsid w:val="00D81BA8"/>
    <w:rsid w:val="00D82058"/>
    <w:rsid w:val="00D82A55"/>
    <w:rsid w:val="00D83192"/>
    <w:rsid w:val="00D84352"/>
    <w:rsid w:val="00D865C6"/>
    <w:rsid w:val="00D86A7B"/>
    <w:rsid w:val="00D91ECA"/>
    <w:rsid w:val="00D921E2"/>
    <w:rsid w:val="00D92394"/>
    <w:rsid w:val="00D92FA0"/>
    <w:rsid w:val="00D934B3"/>
    <w:rsid w:val="00D95AA6"/>
    <w:rsid w:val="00DA3E52"/>
    <w:rsid w:val="00DA563B"/>
    <w:rsid w:val="00DA73B8"/>
    <w:rsid w:val="00DB4379"/>
    <w:rsid w:val="00DB5B10"/>
    <w:rsid w:val="00DB663B"/>
    <w:rsid w:val="00DB7AFE"/>
    <w:rsid w:val="00DC177A"/>
    <w:rsid w:val="00DC224F"/>
    <w:rsid w:val="00DC378A"/>
    <w:rsid w:val="00DC40B9"/>
    <w:rsid w:val="00DC5397"/>
    <w:rsid w:val="00DC5E42"/>
    <w:rsid w:val="00DC65AB"/>
    <w:rsid w:val="00DC7648"/>
    <w:rsid w:val="00DD06AB"/>
    <w:rsid w:val="00DD2994"/>
    <w:rsid w:val="00DD7C2B"/>
    <w:rsid w:val="00DE28DD"/>
    <w:rsid w:val="00DE2B5F"/>
    <w:rsid w:val="00DE6619"/>
    <w:rsid w:val="00DE7A04"/>
    <w:rsid w:val="00DE7E9D"/>
    <w:rsid w:val="00DF2587"/>
    <w:rsid w:val="00DF3B76"/>
    <w:rsid w:val="00DF5941"/>
    <w:rsid w:val="00DF5DEA"/>
    <w:rsid w:val="00DF63E9"/>
    <w:rsid w:val="00DF7EB8"/>
    <w:rsid w:val="00E02C65"/>
    <w:rsid w:val="00E056B3"/>
    <w:rsid w:val="00E059F1"/>
    <w:rsid w:val="00E063D9"/>
    <w:rsid w:val="00E11BF7"/>
    <w:rsid w:val="00E13C0B"/>
    <w:rsid w:val="00E15B5F"/>
    <w:rsid w:val="00E167B9"/>
    <w:rsid w:val="00E20B53"/>
    <w:rsid w:val="00E279F2"/>
    <w:rsid w:val="00E34090"/>
    <w:rsid w:val="00E3624F"/>
    <w:rsid w:val="00E362CF"/>
    <w:rsid w:val="00E364F5"/>
    <w:rsid w:val="00E372F7"/>
    <w:rsid w:val="00E413F9"/>
    <w:rsid w:val="00E42DE7"/>
    <w:rsid w:val="00E43B3A"/>
    <w:rsid w:val="00E47D98"/>
    <w:rsid w:val="00E50F5B"/>
    <w:rsid w:val="00E524B4"/>
    <w:rsid w:val="00E5311C"/>
    <w:rsid w:val="00E53C69"/>
    <w:rsid w:val="00E53ECF"/>
    <w:rsid w:val="00E547F1"/>
    <w:rsid w:val="00E6140B"/>
    <w:rsid w:val="00E6226C"/>
    <w:rsid w:val="00E643CC"/>
    <w:rsid w:val="00E6495B"/>
    <w:rsid w:val="00E64CF1"/>
    <w:rsid w:val="00E65149"/>
    <w:rsid w:val="00E65F70"/>
    <w:rsid w:val="00E6650B"/>
    <w:rsid w:val="00E725D9"/>
    <w:rsid w:val="00E74380"/>
    <w:rsid w:val="00E76D0B"/>
    <w:rsid w:val="00E77046"/>
    <w:rsid w:val="00E809C9"/>
    <w:rsid w:val="00E83A96"/>
    <w:rsid w:val="00E90010"/>
    <w:rsid w:val="00E90791"/>
    <w:rsid w:val="00E9266E"/>
    <w:rsid w:val="00E92701"/>
    <w:rsid w:val="00E93629"/>
    <w:rsid w:val="00E93AA7"/>
    <w:rsid w:val="00E94962"/>
    <w:rsid w:val="00E9525E"/>
    <w:rsid w:val="00E963F7"/>
    <w:rsid w:val="00E968AB"/>
    <w:rsid w:val="00EA0A84"/>
    <w:rsid w:val="00EA0F29"/>
    <w:rsid w:val="00EA7180"/>
    <w:rsid w:val="00EB1067"/>
    <w:rsid w:val="00EB168D"/>
    <w:rsid w:val="00EB2A8B"/>
    <w:rsid w:val="00EB544F"/>
    <w:rsid w:val="00EB5ED0"/>
    <w:rsid w:val="00EB62E6"/>
    <w:rsid w:val="00EB647D"/>
    <w:rsid w:val="00EB6C32"/>
    <w:rsid w:val="00EC4214"/>
    <w:rsid w:val="00EC4264"/>
    <w:rsid w:val="00ED1FA6"/>
    <w:rsid w:val="00ED4583"/>
    <w:rsid w:val="00EE46AC"/>
    <w:rsid w:val="00EE480F"/>
    <w:rsid w:val="00EE5445"/>
    <w:rsid w:val="00EE67B3"/>
    <w:rsid w:val="00EE761F"/>
    <w:rsid w:val="00EF0077"/>
    <w:rsid w:val="00EF0DD1"/>
    <w:rsid w:val="00EF1280"/>
    <w:rsid w:val="00EF19CC"/>
    <w:rsid w:val="00EF243D"/>
    <w:rsid w:val="00EF41A2"/>
    <w:rsid w:val="00EF5A46"/>
    <w:rsid w:val="00EF62B6"/>
    <w:rsid w:val="00F00DB1"/>
    <w:rsid w:val="00F0134D"/>
    <w:rsid w:val="00F01ED0"/>
    <w:rsid w:val="00F0453B"/>
    <w:rsid w:val="00F0491D"/>
    <w:rsid w:val="00F1530E"/>
    <w:rsid w:val="00F23BBA"/>
    <w:rsid w:val="00F278D2"/>
    <w:rsid w:val="00F31119"/>
    <w:rsid w:val="00F33593"/>
    <w:rsid w:val="00F3371A"/>
    <w:rsid w:val="00F33988"/>
    <w:rsid w:val="00F34A0C"/>
    <w:rsid w:val="00F3705B"/>
    <w:rsid w:val="00F41A39"/>
    <w:rsid w:val="00F46AD9"/>
    <w:rsid w:val="00F46BCD"/>
    <w:rsid w:val="00F47792"/>
    <w:rsid w:val="00F52D03"/>
    <w:rsid w:val="00F52DE7"/>
    <w:rsid w:val="00F53B27"/>
    <w:rsid w:val="00F5518A"/>
    <w:rsid w:val="00F565E6"/>
    <w:rsid w:val="00F602C8"/>
    <w:rsid w:val="00F64B1D"/>
    <w:rsid w:val="00F67B6F"/>
    <w:rsid w:val="00F70A36"/>
    <w:rsid w:val="00F723CC"/>
    <w:rsid w:val="00F72C51"/>
    <w:rsid w:val="00F72D6F"/>
    <w:rsid w:val="00F744AD"/>
    <w:rsid w:val="00F75094"/>
    <w:rsid w:val="00F765EC"/>
    <w:rsid w:val="00F766DA"/>
    <w:rsid w:val="00F77952"/>
    <w:rsid w:val="00F812DF"/>
    <w:rsid w:val="00F820C6"/>
    <w:rsid w:val="00F94331"/>
    <w:rsid w:val="00F97564"/>
    <w:rsid w:val="00F97FA4"/>
    <w:rsid w:val="00FA0CE0"/>
    <w:rsid w:val="00FA35D6"/>
    <w:rsid w:val="00FA49D0"/>
    <w:rsid w:val="00FA6E12"/>
    <w:rsid w:val="00FB2E12"/>
    <w:rsid w:val="00FB7339"/>
    <w:rsid w:val="00FB78DF"/>
    <w:rsid w:val="00FB78E9"/>
    <w:rsid w:val="00FC0970"/>
    <w:rsid w:val="00FC2630"/>
    <w:rsid w:val="00FC2C17"/>
    <w:rsid w:val="00FC39CE"/>
    <w:rsid w:val="00FC3F9E"/>
    <w:rsid w:val="00FD0A5E"/>
    <w:rsid w:val="00FD209A"/>
    <w:rsid w:val="00FD2BCD"/>
    <w:rsid w:val="00FD2F5B"/>
    <w:rsid w:val="00FD32EB"/>
    <w:rsid w:val="00FD4EE2"/>
    <w:rsid w:val="00FD7697"/>
    <w:rsid w:val="00FE2796"/>
    <w:rsid w:val="00FE34EE"/>
    <w:rsid w:val="00FE3E5F"/>
    <w:rsid w:val="00FE60F3"/>
    <w:rsid w:val="00FE7A0A"/>
    <w:rsid w:val="00FE7F8C"/>
    <w:rsid w:val="00FF03B1"/>
    <w:rsid w:val="00FF0543"/>
    <w:rsid w:val="00FF0FD5"/>
    <w:rsid w:val="00FF607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,.3mm,,.3mm"/>
    </o:shapedefaults>
    <o:shapelayout v:ext="edit">
      <o:idmap v:ext="edit" data="1"/>
    </o:shapelayout>
  </w:shapeDefaults>
  <w:decimalSymbol w:val=","/>
  <w:listSeparator w:val=";"/>
  <w14:docId w14:val="20CC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ivantos\Escritorio\BASES%20ESPORTS-2008%20MOD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2470-F0B9-4C8E-9E62-4EF71C42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ESPORTS-2008 MODEL</Template>
  <TotalTime>1</TotalTime>
  <Pages>2</Pages>
  <Words>111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Blasi Cantos/C.C.</Manager>
  <Company>Ajuntament de Cornellà de Llobregat</Company>
  <LinksUpToDate>false</LinksUpToDate>
  <CharactersWithSpaces>1010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http://www.cornellaweb.cat/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Bases Reguladores subvencions any 2000</dc:subject>
  <dc:creator>-</dc:creator>
  <cp:lastModifiedBy>NGonzalez</cp:lastModifiedBy>
  <cp:revision>2</cp:revision>
  <cp:lastPrinted>2022-11-30T14:09:00Z</cp:lastPrinted>
  <dcterms:created xsi:type="dcterms:W3CDTF">2022-12-20T13:16:00Z</dcterms:created>
  <dcterms:modified xsi:type="dcterms:W3CDTF">2022-12-20T13:16:00Z</dcterms:modified>
</cp:coreProperties>
</file>